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C5" w:rsidRDefault="001A64C5" w:rsidP="00045219">
      <w:pPr>
        <w:jc w:val="right"/>
        <w:rPr>
          <w:rFonts w:ascii="Times New Roman" w:hAnsi="Times New Roman"/>
          <w:sz w:val="28"/>
          <w:szCs w:val="28"/>
        </w:rPr>
      </w:pPr>
    </w:p>
    <w:p w:rsidR="001A64C5" w:rsidRDefault="001A64C5" w:rsidP="000452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A64C5" w:rsidRDefault="001A64C5" w:rsidP="000452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ВР</w:t>
      </w:r>
    </w:p>
    <w:p w:rsidR="001A64C5" w:rsidRDefault="001A64C5" w:rsidP="000452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О.Ю. Исаичкина</w:t>
      </w:r>
    </w:p>
    <w:p w:rsidR="001A64C5" w:rsidRDefault="001A64C5" w:rsidP="00045219">
      <w:pPr>
        <w:jc w:val="right"/>
        <w:rPr>
          <w:rFonts w:ascii="Times New Roman" w:hAnsi="Times New Roman"/>
          <w:sz w:val="28"/>
          <w:szCs w:val="28"/>
        </w:rPr>
      </w:pPr>
    </w:p>
    <w:p w:rsidR="001A64C5" w:rsidRDefault="001A64C5" w:rsidP="000452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A64C5" w:rsidRPr="00C60DB2" w:rsidRDefault="001A64C5" w:rsidP="00045219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164807">
        <w:rPr>
          <w:rFonts w:ascii="Times New Roman" w:hAnsi="Times New Roman"/>
          <w:b/>
          <w:sz w:val="28"/>
          <w:szCs w:val="28"/>
        </w:rPr>
        <w:t>о проведен</w:t>
      </w:r>
      <w:r>
        <w:rPr>
          <w:rFonts w:ascii="Times New Roman" w:hAnsi="Times New Roman"/>
          <w:b/>
          <w:sz w:val="28"/>
          <w:szCs w:val="28"/>
        </w:rPr>
        <w:t>ии</w:t>
      </w:r>
      <w:r w:rsidRPr="001648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Единого урока «Семья и Отечество в моей жизни»,приуроченного к Международному дню семьи  (15 мая)</w:t>
      </w:r>
    </w:p>
    <w:p w:rsidR="001A64C5" w:rsidRPr="00164807" w:rsidRDefault="001A64C5" w:rsidP="00226D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64C5" w:rsidRPr="00DA5C4B" w:rsidRDefault="001A64C5" w:rsidP="00226D6B">
      <w:pPr>
        <w:pStyle w:val="BodyText"/>
        <w:spacing w:line="360" w:lineRule="auto"/>
        <w:ind w:left="102" w:right="106" w:firstLine="779"/>
        <w:jc w:val="both"/>
        <w:rPr>
          <w:lang w:val="ru-RU"/>
        </w:rPr>
      </w:pPr>
      <w:r w:rsidRPr="00226D6B">
        <w:rPr>
          <w:b/>
          <w:sz w:val="28"/>
          <w:szCs w:val="28"/>
          <w:lang w:val="ru-RU"/>
        </w:rPr>
        <w:t xml:space="preserve"> Цель: </w:t>
      </w:r>
      <w:r w:rsidRPr="00DA5C4B">
        <w:rPr>
          <w:lang w:val="ru-RU"/>
        </w:rPr>
        <w:t>Основная цель: предоставить аудитории возможность осознать, что значит для человека семья и Отечество, и какова роль каждого из нас в их благополучии.</w:t>
      </w:r>
    </w:p>
    <w:p w:rsidR="001A64C5" w:rsidRDefault="001A64C5" w:rsidP="0004521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Задачи:</w:t>
      </w:r>
    </w:p>
    <w:p w:rsidR="001A64C5" w:rsidRPr="00C35D28" w:rsidRDefault="001A64C5" w:rsidP="00045219">
      <w:pPr>
        <w:pStyle w:val="Heading2"/>
        <w:numPr>
          <w:ilvl w:val="0"/>
          <w:numId w:val="4"/>
        </w:numPr>
        <w:ind w:left="284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35D28">
        <w:rPr>
          <w:b w:val="0"/>
          <w:sz w:val="28"/>
          <w:szCs w:val="28"/>
        </w:rPr>
        <w:t xml:space="preserve">оспитать осознанное отношение к своему </w:t>
      </w:r>
      <w:r>
        <w:rPr>
          <w:b w:val="0"/>
          <w:sz w:val="28"/>
          <w:szCs w:val="28"/>
        </w:rPr>
        <w:t>здоровью;</w:t>
      </w:r>
    </w:p>
    <w:p w:rsidR="001A64C5" w:rsidRPr="00C35D28" w:rsidRDefault="001A64C5" w:rsidP="0004521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35D28">
        <w:rPr>
          <w:rFonts w:ascii="Times New Roman" w:hAnsi="Times New Roman"/>
          <w:sz w:val="28"/>
          <w:szCs w:val="28"/>
        </w:rPr>
        <w:t>формировать у студентов социальную ус</w:t>
      </w:r>
      <w:r>
        <w:rPr>
          <w:rFonts w:ascii="Times New Roman" w:hAnsi="Times New Roman"/>
          <w:sz w:val="28"/>
          <w:szCs w:val="28"/>
        </w:rPr>
        <w:t>тановку на здоровый образ жизни;</w:t>
      </w:r>
    </w:p>
    <w:p w:rsidR="001A64C5" w:rsidRPr="00C35D28" w:rsidRDefault="001A64C5" w:rsidP="0004521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5D28">
        <w:rPr>
          <w:rFonts w:ascii="Times New Roman" w:hAnsi="Times New Roman"/>
          <w:sz w:val="28"/>
          <w:szCs w:val="28"/>
        </w:rPr>
        <w:t>опуляриз</w:t>
      </w:r>
      <w:r>
        <w:rPr>
          <w:rFonts w:ascii="Times New Roman" w:hAnsi="Times New Roman"/>
          <w:sz w:val="28"/>
          <w:szCs w:val="28"/>
        </w:rPr>
        <w:t>ировать</w:t>
      </w:r>
      <w:r w:rsidRPr="00C35D28">
        <w:rPr>
          <w:rFonts w:ascii="Times New Roman" w:hAnsi="Times New Roman"/>
          <w:sz w:val="28"/>
          <w:szCs w:val="28"/>
        </w:rPr>
        <w:t xml:space="preserve"> здоров</w:t>
      </w:r>
      <w:r>
        <w:rPr>
          <w:rFonts w:ascii="Times New Roman" w:hAnsi="Times New Roman"/>
          <w:sz w:val="28"/>
          <w:szCs w:val="28"/>
        </w:rPr>
        <w:t>ый</w:t>
      </w:r>
      <w:r w:rsidRPr="00C35D28">
        <w:rPr>
          <w:rFonts w:ascii="Times New Roman" w:hAnsi="Times New Roman"/>
          <w:sz w:val="28"/>
          <w:szCs w:val="28"/>
        </w:rPr>
        <w:t xml:space="preserve"> образ жизни;</w:t>
      </w:r>
    </w:p>
    <w:p w:rsidR="001A64C5" w:rsidRPr="00C35D28" w:rsidRDefault="001A64C5" w:rsidP="0004521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</w:t>
      </w:r>
      <w:r w:rsidRPr="00C35D28">
        <w:rPr>
          <w:rFonts w:ascii="Times New Roman" w:hAnsi="Times New Roman"/>
          <w:sz w:val="28"/>
          <w:szCs w:val="28"/>
        </w:rPr>
        <w:t xml:space="preserve"> студентов в активную деятельность по профилактике, пропаганде преимуществ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D28">
        <w:rPr>
          <w:rFonts w:ascii="Times New Roman" w:hAnsi="Times New Roman"/>
          <w:sz w:val="28"/>
          <w:szCs w:val="28"/>
        </w:rPr>
        <w:t xml:space="preserve"> здоро</w:t>
      </w:r>
      <w:r>
        <w:rPr>
          <w:rFonts w:ascii="Times New Roman" w:hAnsi="Times New Roman"/>
          <w:sz w:val="28"/>
          <w:szCs w:val="28"/>
        </w:rPr>
        <w:t>вого и безопасного образа жизни.</w:t>
      </w:r>
    </w:p>
    <w:p w:rsidR="001A64C5" w:rsidRDefault="001A64C5" w:rsidP="00045219">
      <w:pPr>
        <w:spacing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164807">
        <w:rPr>
          <w:rFonts w:ascii="Times New Roman" w:hAnsi="Times New Roman"/>
          <w:b/>
          <w:sz w:val="28"/>
          <w:szCs w:val="28"/>
        </w:rPr>
        <w:t>2. Порядок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64C5" w:rsidRPr="00164807" w:rsidRDefault="001A64C5" w:rsidP="00045219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4807">
        <w:rPr>
          <w:rFonts w:ascii="Times New Roman" w:hAnsi="Times New Roman"/>
          <w:sz w:val="28"/>
          <w:szCs w:val="28"/>
        </w:rPr>
        <w:t xml:space="preserve">Декада   </w:t>
      </w:r>
      <w:r w:rsidRPr="00164807">
        <w:rPr>
          <w:rFonts w:ascii="Times New Roman" w:hAnsi="Times New Roman"/>
          <w:b/>
          <w:sz w:val="28"/>
          <w:szCs w:val="28"/>
        </w:rPr>
        <w:t>«Спорт, Здоровье, Молодость и Мы!»</w:t>
      </w:r>
      <w:r w:rsidRPr="00164807">
        <w:rPr>
          <w:rFonts w:ascii="Times New Roman" w:hAnsi="Times New Roman"/>
          <w:sz w:val="28"/>
          <w:szCs w:val="28"/>
        </w:rPr>
        <w:t xml:space="preserve"> проходит согласно </w:t>
      </w:r>
      <w:r>
        <w:rPr>
          <w:rFonts w:ascii="Times New Roman" w:hAnsi="Times New Roman"/>
          <w:sz w:val="28"/>
          <w:szCs w:val="28"/>
        </w:rPr>
        <w:t xml:space="preserve">плану воспитательной </w:t>
      </w:r>
      <w:r w:rsidRPr="00164807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боты</w:t>
      </w:r>
      <w:r w:rsidRPr="001648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техникума</w:t>
      </w:r>
      <w:r w:rsidRPr="00164807">
        <w:rPr>
          <w:rFonts w:ascii="Times New Roman" w:hAnsi="Times New Roman"/>
          <w:sz w:val="28"/>
          <w:szCs w:val="28"/>
        </w:rPr>
        <w:t xml:space="preserve">. </w:t>
      </w: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1A64C5" w:rsidRDefault="001A64C5" w:rsidP="00045219">
      <w:pPr>
        <w:spacing w:line="360" w:lineRule="auto"/>
        <w:rPr>
          <w:rFonts w:ascii="Times New Roman" w:hAnsi="Times New Roman"/>
          <w:sz w:val="28"/>
          <w:szCs w:val="28"/>
        </w:rPr>
      </w:pPr>
      <w:r w:rsidRPr="00996C1B">
        <w:rPr>
          <w:rFonts w:ascii="Times New Roman" w:hAnsi="Times New Roman"/>
          <w:sz w:val="28"/>
          <w:szCs w:val="28"/>
        </w:rPr>
        <w:t>14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C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C1B">
        <w:rPr>
          <w:rFonts w:ascii="Times New Roman" w:hAnsi="Times New Roman"/>
          <w:sz w:val="28"/>
          <w:szCs w:val="28"/>
          <w:lang w:val="en-US"/>
        </w:rPr>
        <w:t>I</w:t>
      </w:r>
      <w:r w:rsidRPr="00996C1B">
        <w:rPr>
          <w:rFonts w:ascii="Times New Roman" w:hAnsi="Times New Roman"/>
          <w:sz w:val="28"/>
          <w:szCs w:val="28"/>
        </w:rPr>
        <w:t xml:space="preserve"> курс,  15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C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C1B">
        <w:rPr>
          <w:rFonts w:ascii="Times New Roman" w:hAnsi="Times New Roman"/>
          <w:sz w:val="28"/>
          <w:szCs w:val="28"/>
          <w:lang w:val="en-US"/>
        </w:rPr>
        <w:t>II</w:t>
      </w:r>
      <w:r w:rsidRPr="00996C1B">
        <w:rPr>
          <w:rFonts w:ascii="Times New Roman" w:hAnsi="Times New Roman"/>
          <w:sz w:val="28"/>
          <w:szCs w:val="28"/>
        </w:rPr>
        <w:t xml:space="preserve"> курс  в </w:t>
      </w:r>
      <w:r w:rsidRPr="00356DAA">
        <w:rPr>
          <w:rFonts w:ascii="Times New Roman" w:hAnsi="Times New Roman"/>
          <w:sz w:val="28"/>
          <w:szCs w:val="28"/>
        </w:rPr>
        <w:t>14:20</w:t>
      </w:r>
      <w:r w:rsidRPr="00996C1B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 в  актовом зале техникума, спортивном зале, библиотеке, холле  второго этажа.</w:t>
      </w:r>
    </w:p>
    <w:p w:rsidR="001A64C5" w:rsidRDefault="001A64C5" w:rsidP="000452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мероприятия:</w:t>
      </w:r>
    </w:p>
    <w:p w:rsidR="001A64C5" w:rsidRDefault="001A64C5" w:rsidP="0004521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подготовка и проведение мероприятия возлагается на соц. педагога Малкова Н.В., соц. педагога Леванову Ю.П., педагога-психолога Варнакову А.А.;</w:t>
      </w:r>
    </w:p>
    <w:p w:rsidR="001A64C5" w:rsidRDefault="001A64C5" w:rsidP="00045219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групп к участию в мероприятии возлагается на классных руководителей, мастеров п/о и кураторов групп.</w:t>
      </w: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Участники мероприятия: </w:t>
      </w: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 участию в мероприятии приглашаются студенты техникума: </w:t>
      </w:r>
    </w:p>
    <w:p w:rsidR="001A64C5" w:rsidRDefault="001A64C5" w:rsidP="0004521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7950">
        <w:rPr>
          <w:rFonts w:ascii="Times New Roman" w:hAnsi="Times New Roman"/>
          <w:sz w:val="28"/>
          <w:szCs w:val="28"/>
        </w:rPr>
        <w:t xml:space="preserve">Группы </w:t>
      </w:r>
      <w:r w:rsidRPr="00097950">
        <w:rPr>
          <w:rFonts w:ascii="Times New Roman" w:hAnsi="Times New Roman"/>
          <w:sz w:val="28"/>
          <w:szCs w:val="28"/>
          <w:lang w:val="en-US"/>
        </w:rPr>
        <w:t>I</w:t>
      </w:r>
      <w:r w:rsidRPr="00097950">
        <w:rPr>
          <w:rFonts w:ascii="Times New Roman" w:hAnsi="Times New Roman"/>
          <w:sz w:val="28"/>
          <w:szCs w:val="28"/>
        </w:rPr>
        <w:t>-</w:t>
      </w:r>
      <w:r w:rsidRPr="00097950">
        <w:rPr>
          <w:rFonts w:ascii="Times New Roman" w:hAnsi="Times New Roman"/>
          <w:sz w:val="28"/>
          <w:szCs w:val="28"/>
          <w:lang w:val="en-US"/>
        </w:rPr>
        <w:t>II</w:t>
      </w:r>
      <w:r w:rsidRPr="00097950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>.</w:t>
      </w: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Программа мероприятия:</w:t>
      </w:r>
    </w:p>
    <w:p w:rsidR="001A64C5" w:rsidRPr="001D6936" w:rsidRDefault="001A64C5" w:rsidP="000452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D6936">
        <w:rPr>
          <w:rFonts w:ascii="Times New Roman" w:hAnsi="Times New Roman"/>
          <w:sz w:val="28"/>
          <w:szCs w:val="28"/>
        </w:rPr>
        <w:t>рганизационная часть</w:t>
      </w:r>
      <w:r>
        <w:rPr>
          <w:rFonts w:ascii="Times New Roman" w:hAnsi="Times New Roman"/>
          <w:sz w:val="28"/>
          <w:szCs w:val="28"/>
        </w:rPr>
        <w:t>;</w:t>
      </w:r>
    </w:p>
    <w:p w:rsidR="001A64C5" w:rsidRPr="001D6936" w:rsidRDefault="001A64C5" w:rsidP="000452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6936">
        <w:rPr>
          <w:rFonts w:ascii="Times New Roman" w:hAnsi="Times New Roman"/>
          <w:sz w:val="28"/>
          <w:szCs w:val="28"/>
        </w:rPr>
        <w:t>ступительное слово</w:t>
      </w:r>
      <w:r>
        <w:rPr>
          <w:rFonts w:ascii="Times New Roman" w:hAnsi="Times New Roman"/>
          <w:sz w:val="28"/>
          <w:szCs w:val="28"/>
        </w:rPr>
        <w:t>;</w:t>
      </w:r>
    </w:p>
    <w:p w:rsidR="001A64C5" w:rsidRPr="001D6936" w:rsidRDefault="001A64C5" w:rsidP="000452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видеороликов</w:t>
      </w:r>
      <w:r w:rsidRPr="001D6936">
        <w:rPr>
          <w:rFonts w:ascii="Times New Roman" w:hAnsi="Times New Roman"/>
          <w:sz w:val="28"/>
          <w:szCs w:val="28"/>
        </w:rPr>
        <w:t xml:space="preserve"> «Не дай себя остановить»</w:t>
      </w:r>
      <w:r>
        <w:rPr>
          <w:rFonts w:ascii="Times New Roman" w:hAnsi="Times New Roman"/>
          <w:sz w:val="28"/>
          <w:szCs w:val="28"/>
        </w:rPr>
        <w:t>, «Мы выбираем спорт!»</w:t>
      </w:r>
    </w:p>
    <w:p w:rsidR="001A64C5" w:rsidRPr="001D6936" w:rsidRDefault="001A64C5" w:rsidP="0004521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D6936">
        <w:rPr>
          <w:rFonts w:ascii="Times New Roman" w:hAnsi="Times New Roman"/>
          <w:sz w:val="28"/>
          <w:szCs w:val="28"/>
        </w:rPr>
        <w:t>гра по станциям ЗОЖ:</w:t>
      </w:r>
    </w:p>
    <w:p w:rsidR="001A64C5" w:rsidRDefault="001A64C5" w:rsidP="00045219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6936">
        <w:rPr>
          <w:rFonts w:ascii="Times New Roman" w:hAnsi="Times New Roman"/>
          <w:sz w:val="28"/>
          <w:szCs w:val="28"/>
        </w:rPr>
        <w:t>1 станция</w:t>
      </w:r>
      <w:r>
        <w:rPr>
          <w:rFonts w:ascii="Times New Roman" w:hAnsi="Times New Roman"/>
          <w:sz w:val="28"/>
          <w:szCs w:val="28"/>
        </w:rPr>
        <w:t xml:space="preserve"> - «Творческая» (собирание пазлов);</w:t>
      </w:r>
    </w:p>
    <w:p w:rsidR="001A64C5" w:rsidRDefault="001A64C5" w:rsidP="00045219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станция – «Знание – сила» (викторина);</w:t>
      </w:r>
    </w:p>
    <w:p w:rsidR="001A64C5" w:rsidRDefault="001A64C5" w:rsidP="00045219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станция – «Спорт – это здорово» (спортивные состязания);</w:t>
      </w:r>
    </w:p>
    <w:p w:rsidR="001A64C5" w:rsidRDefault="001A64C5" w:rsidP="00045219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станция – «Здоровое питание» (конкурс);</w:t>
      </w:r>
    </w:p>
    <w:p w:rsidR="001A64C5" w:rsidRDefault="001A64C5" w:rsidP="00045219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станция – «Медицинская» (оказание первой медицинской помощи);</w:t>
      </w:r>
    </w:p>
    <w:p w:rsidR="001A64C5" w:rsidRDefault="001A64C5" w:rsidP="00045219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станция – «Гигиена» (придумать слоганы к словам);</w:t>
      </w:r>
    </w:p>
    <w:p w:rsidR="001A64C5" w:rsidRDefault="001A64C5" w:rsidP="00045219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 станция - собрать ключевое слово по ЗОЖ;</w:t>
      </w:r>
    </w:p>
    <w:p w:rsidR="001A64C5" w:rsidRDefault="001A64C5" w:rsidP="00045219">
      <w:pPr>
        <w:pStyle w:val="ListParagraph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– флэш-моб (общий танец).</w:t>
      </w:r>
    </w:p>
    <w:p w:rsidR="001A64C5" w:rsidRDefault="001A64C5" w:rsidP="00045219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E172B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Подведение итогов мероприятия:</w:t>
      </w:r>
    </w:p>
    <w:p w:rsidR="001A64C5" w:rsidRDefault="001A64C5" w:rsidP="0004521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Победители определяются согласно правильности выполнения заданий на этапах (без штрафных очков) и соответствия выполнения задания, отведенному промежутку времени. </w:t>
      </w:r>
    </w:p>
    <w:p w:rsidR="001A64C5" w:rsidRDefault="001A64C5" w:rsidP="0004521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Команды победители награждаются грамотами ГБПОУ БТТ на линейке.</w:t>
      </w:r>
      <w:r w:rsidRPr="008B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Группы принявшие участие и победившие в игре будут отмечены в общетехникумовском соревновании групп.</w:t>
      </w:r>
    </w:p>
    <w:p w:rsidR="001A64C5" w:rsidRPr="00CE172B" w:rsidRDefault="001A64C5" w:rsidP="0004521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64C5" w:rsidRPr="001D6936" w:rsidRDefault="001A64C5" w:rsidP="000452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4C5" w:rsidRDefault="001A64C5" w:rsidP="000452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A64C5" w:rsidRPr="00A94CC6" w:rsidRDefault="001A64C5" w:rsidP="00045219">
      <w:pPr>
        <w:jc w:val="center"/>
        <w:rPr>
          <w:rFonts w:ascii="Times New Roman" w:hAnsi="Times New Roman"/>
          <w:sz w:val="24"/>
        </w:rPr>
      </w:pPr>
      <w:r w:rsidRPr="00A94CC6">
        <w:rPr>
          <w:rFonts w:ascii="Times New Roman" w:hAnsi="Times New Roman"/>
          <w:sz w:val="24"/>
        </w:rPr>
        <w:t>Министерство образования  Нижегородской области</w:t>
      </w:r>
    </w:p>
    <w:p w:rsidR="001A64C5" w:rsidRPr="00A94CC6" w:rsidRDefault="001A64C5" w:rsidP="00045219">
      <w:pPr>
        <w:jc w:val="center"/>
        <w:rPr>
          <w:rFonts w:ascii="Times New Roman" w:hAnsi="Times New Roman"/>
          <w:sz w:val="24"/>
        </w:rPr>
      </w:pPr>
      <w:r w:rsidRPr="00A94CC6">
        <w:rPr>
          <w:rFonts w:ascii="Times New Roman" w:hAnsi="Times New Roman"/>
          <w:sz w:val="24"/>
        </w:rPr>
        <w:t>Государственное бюджетное  профессиональное образовательное учреждение</w:t>
      </w:r>
    </w:p>
    <w:p w:rsidR="001A64C5" w:rsidRPr="00A94CC6" w:rsidRDefault="001A64C5" w:rsidP="00045219">
      <w:pPr>
        <w:jc w:val="center"/>
        <w:rPr>
          <w:rFonts w:ascii="Times New Roman" w:hAnsi="Times New Roman"/>
          <w:sz w:val="24"/>
        </w:rPr>
      </w:pPr>
      <w:r w:rsidRPr="00A94CC6">
        <w:rPr>
          <w:rFonts w:ascii="Times New Roman" w:hAnsi="Times New Roman"/>
          <w:sz w:val="24"/>
        </w:rPr>
        <w:t>«Балахнинский технический техникум»</w:t>
      </w:r>
    </w:p>
    <w:p w:rsidR="001A64C5" w:rsidRPr="00A94CC6" w:rsidRDefault="001A64C5" w:rsidP="00045219">
      <w:pPr>
        <w:jc w:val="both"/>
        <w:rPr>
          <w:rFonts w:ascii="Times New Roman" w:hAnsi="Times New Roman"/>
          <w:sz w:val="24"/>
        </w:rPr>
      </w:pPr>
    </w:p>
    <w:p w:rsidR="001A64C5" w:rsidRDefault="001A64C5" w:rsidP="00045219">
      <w:pPr>
        <w:jc w:val="center"/>
        <w:rPr>
          <w:rFonts w:ascii="Times New Roman" w:hAnsi="Times New Roman"/>
          <w:b/>
          <w:sz w:val="24"/>
        </w:rPr>
      </w:pPr>
    </w:p>
    <w:p w:rsidR="001A64C5" w:rsidRPr="00226D6B" w:rsidRDefault="001A64C5" w:rsidP="00045219">
      <w:pPr>
        <w:jc w:val="center"/>
        <w:rPr>
          <w:rFonts w:ascii="Times New Roman" w:hAnsi="Times New Roman"/>
          <w:b/>
          <w:sz w:val="24"/>
        </w:rPr>
      </w:pPr>
      <w:r w:rsidRPr="00226D6B"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 xml:space="preserve"> </w:t>
      </w:r>
      <w:r w:rsidRPr="00226D6B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 xml:space="preserve"> </w:t>
      </w:r>
      <w:r w:rsidRPr="00226D6B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r w:rsidRPr="00226D6B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 xml:space="preserve"> </w:t>
      </w:r>
      <w:r w:rsidRPr="00226D6B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</w:t>
      </w:r>
      <w:r w:rsidRPr="00226D6B">
        <w:rPr>
          <w:rFonts w:ascii="Times New Roman" w:hAnsi="Times New Roman"/>
          <w:b/>
          <w:sz w:val="24"/>
        </w:rPr>
        <w:t>З</w:t>
      </w:r>
    </w:p>
    <w:p w:rsidR="001A64C5" w:rsidRPr="00A94CC6" w:rsidRDefault="001A64C5" w:rsidP="00045219">
      <w:pPr>
        <w:pStyle w:val="NoSpacing"/>
        <w:rPr>
          <w:rFonts w:ascii="Times New Roman" w:hAnsi="Times New Roman"/>
          <w:sz w:val="24"/>
          <w:szCs w:val="24"/>
        </w:rPr>
      </w:pPr>
      <w:r w:rsidRPr="00A94CC6">
        <w:rPr>
          <w:rFonts w:ascii="Times New Roman" w:hAnsi="Times New Roman"/>
          <w:sz w:val="24"/>
          <w:szCs w:val="24"/>
        </w:rPr>
        <w:t xml:space="preserve">      </w:t>
      </w:r>
    </w:p>
    <w:p w:rsidR="001A64C5" w:rsidRPr="00A94CC6" w:rsidRDefault="001A64C5" w:rsidP="00045219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1A64C5" w:rsidRPr="00A94CC6" w:rsidRDefault="001A64C5" w:rsidP="009240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</w:t>
      </w:r>
      <w:r w:rsidRPr="00A94CC6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94CC6">
        <w:rPr>
          <w:rFonts w:ascii="Times New Roman" w:hAnsi="Times New Roman"/>
          <w:sz w:val="24"/>
          <w:szCs w:val="24"/>
          <w:u w:val="single"/>
        </w:rPr>
        <w:t xml:space="preserve">.2016 </w:t>
      </w:r>
      <w:r w:rsidRPr="00A94CC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94CC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94CC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9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94CC6">
        <w:rPr>
          <w:rFonts w:ascii="Times New Roman" w:hAnsi="Times New Roman"/>
          <w:sz w:val="24"/>
          <w:szCs w:val="24"/>
        </w:rPr>
        <w:t>№_____</w:t>
      </w:r>
      <w:r>
        <w:rPr>
          <w:rFonts w:ascii="Times New Roman" w:hAnsi="Times New Roman"/>
          <w:sz w:val="24"/>
          <w:szCs w:val="24"/>
        </w:rPr>
        <w:t>_</w:t>
      </w:r>
    </w:p>
    <w:p w:rsidR="001A64C5" w:rsidRPr="00A94CC6" w:rsidRDefault="001A64C5" w:rsidP="00045219">
      <w:pPr>
        <w:jc w:val="both"/>
        <w:rPr>
          <w:rFonts w:ascii="Times New Roman" w:hAnsi="Times New Roman"/>
          <w:sz w:val="24"/>
        </w:rPr>
      </w:pP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sz w:val="24"/>
        </w:rPr>
      </w:pPr>
      <w:r w:rsidRPr="00A94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 w:rsidRPr="00A94CC6">
        <w:rPr>
          <w:rFonts w:ascii="Times New Roman" w:hAnsi="Times New Roman"/>
          <w:sz w:val="24"/>
        </w:rPr>
        <w:t xml:space="preserve">О проведении </w:t>
      </w:r>
      <w:r>
        <w:rPr>
          <w:rFonts w:ascii="Times New Roman" w:hAnsi="Times New Roman"/>
          <w:sz w:val="24"/>
        </w:rPr>
        <w:t>Единого урока</w:t>
      </w: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«Семья и Отечество в моей жизни»</w:t>
      </w:r>
    </w:p>
    <w:p w:rsidR="001A64C5" w:rsidRDefault="001A64C5" w:rsidP="0004521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A64C5" w:rsidRDefault="001A64C5" w:rsidP="00226D6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На основании письма министерства образования Нижегородской области от 11.05.2016 г. № 316-01-100-17-39/16-00 о проведении общероссийского  Единого урока «Семья и Отечество в моей жизни», приуроченного к Международному дню семьи (15 мая)</w:t>
      </w:r>
    </w:p>
    <w:p w:rsidR="001A64C5" w:rsidRPr="00A94CC6" w:rsidRDefault="001A64C5" w:rsidP="0004521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р и к а з ы в а ю :</w:t>
      </w:r>
    </w:p>
    <w:p w:rsidR="001A64C5" w:rsidRPr="00A94CC6" w:rsidRDefault="001A64C5" w:rsidP="00045219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1A64C5" w:rsidRPr="00A94CC6" w:rsidRDefault="001A64C5" w:rsidP="00045219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94CC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   О</w:t>
      </w:r>
      <w:r w:rsidRPr="00A94CC6">
        <w:rPr>
          <w:rFonts w:ascii="Times New Roman" w:hAnsi="Times New Roman"/>
          <w:sz w:val="24"/>
          <w:szCs w:val="24"/>
        </w:rPr>
        <w:t xml:space="preserve">рганизовать  и провести в ГБПОУ БТТ </w:t>
      </w:r>
      <w:r>
        <w:rPr>
          <w:rFonts w:ascii="Times New Roman" w:hAnsi="Times New Roman"/>
          <w:sz w:val="24"/>
          <w:szCs w:val="24"/>
        </w:rPr>
        <w:t xml:space="preserve"> Единый урок «Семья и Отечество в моей жизни»</w:t>
      </w:r>
      <w:r w:rsidRPr="00A9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группах </w:t>
      </w:r>
      <w:r w:rsidRPr="00A9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26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курса </w:t>
      </w:r>
      <w:r w:rsidRPr="00A94CC6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 xml:space="preserve"> 26 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A64C5" w:rsidRPr="00A94CC6" w:rsidRDefault="001A64C5" w:rsidP="00045219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4CC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94CC6">
        <w:rPr>
          <w:rFonts w:ascii="Times New Roman" w:hAnsi="Times New Roman"/>
          <w:sz w:val="24"/>
          <w:szCs w:val="24"/>
        </w:rPr>
        <w:t>Ответственными за организацию и проведение</w:t>
      </w:r>
      <w:r>
        <w:rPr>
          <w:rFonts w:ascii="Times New Roman" w:hAnsi="Times New Roman"/>
          <w:sz w:val="24"/>
          <w:szCs w:val="24"/>
        </w:rPr>
        <w:t xml:space="preserve"> Единого</w:t>
      </w:r>
      <w:r w:rsidRPr="00A9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урока</w:t>
      </w:r>
      <w:r w:rsidRPr="00A94CC6">
        <w:rPr>
          <w:rFonts w:ascii="Times New Roman" w:hAnsi="Times New Roman"/>
          <w:sz w:val="24"/>
          <w:szCs w:val="24"/>
        </w:rPr>
        <w:t xml:space="preserve"> назначить соц. педагога Малкова Н.В., соц. педагога Леванову Ю.П., педагога-психолога Варнакову А.А.</w:t>
      </w:r>
    </w:p>
    <w:p w:rsidR="001A64C5" w:rsidRPr="00A94CC6" w:rsidRDefault="001A64C5" w:rsidP="00045219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4CC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94CC6">
        <w:rPr>
          <w:rFonts w:ascii="Times New Roman" w:hAnsi="Times New Roman"/>
          <w:sz w:val="24"/>
          <w:szCs w:val="24"/>
        </w:rPr>
        <w:t xml:space="preserve">Классным руководителям, мастерам п/о и кураторам групп обеспечить участие  студентов в  </w:t>
      </w:r>
      <w:r>
        <w:rPr>
          <w:rFonts w:ascii="Times New Roman" w:hAnsi="Times New Roman"/>
          <w:sz w:val="24"/>
          <w:szCs w:val="24"/>
        </w:rPr>
        <w:t>Едином уроке</w:t>
      </w:r>
      <w:r w:rsidRPr="00A94CC6">
        <w:rPr>
          <w:rFonts w:ascii="Times New Roman" w:hAnsi="Times New Roman"/>
          <w:sz w:val="24"/>
          <w:szCs w:val="24"/>
        </w:rPr>
        <w:t>.</w:t>
      </w:r>
    </w:p>
    <w:p w:rsidR="001A64C5" w:rsidRDefault="001A64C5" w:rsidP="00045219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Pr="00A94C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94CC6">
        <w:rPr>
          <w:rFonts w:ascii="Times New Roman" w:hAnsi="Times New Roman"/>
          <w:sz w:val="24"/>
          <w:szCs w:val="24"/>
        </w:rPr>
        <w:t>Соц. педагогу Малкову Н.В. обеспечить фотосъемку мероприятия, для дальнейшей обработки и размещения информации о проведении мероприятия на сайте техникума.</w:t>
      </w:r>
    </w:p>
    <w:p w:rsidR="001A64C5" w:rsidRPr="00A94CC6" w:rsidRDefault="001A64C5" w:rsidP="00045219">
      <w:pPr>
        <w:pStyle w:val="NoSpacing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  Педагогу-психологу  Варнаковой А.А.  направить информацию о проведении Единого урока  в министерство образования Нижегородской области по прилагаемой форме до 10.06.2016 г.</w:t>
      </w:r>
    </w:p>
    <w:p w:rsidR="001A64C5" w:rsidRPr="00A94CC6" w:rsidRDefault="001A64C5" w:rsidP="0004521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A64C5" w:rsidRDefault="001A64C5" w:rsidP="0004521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A64C5" w:rsidRPr="00E66887" w:rsidRDefault="001A64C5" w:rsidP="0004521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66887">
        <w:rPr>
          <w:rFonts w:ascii="Times New Roman" w:hAnsi="Times New Roman"/>
          <w:sz w:val="24"/>
          <w:szCs w:val="24"/>
        </w:rPr>
        <w:t>Директор ГБПОУ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6887">
        <w:rPr>
          <w:rFonts w:ascii="Times New Roman" w:hAnsi="Times New Roman"/>
          <w:sz w:val="24"/>
          <w:szCs w:val="24"/>
        </w:rPr>
        <w:t>БТТ                                                               В.И. Блинков</w:t>
      </w: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4B131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Визы:</w:t>
      </w:r>
    </w:p>
    <w:p w:rsidR="001A64C5" w:rsidRDefault="001A64C5" w:rsidP="004B131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ВР Исаичкина О.Ю.__________</w:t>
      </w:r>
    </w:p>
    <w:p w:rsidR="001A64C5" w:rsidRDefault="001A64C5" w:rsidP="004B131F">
      <w:r>
        <w:rPr>
          <w:rFonts w:ascii="Times New Roman" w:hAnsi="Times New Roman"/>
          <w:sz w:val="24"/>
        </w:rPr>
        <w:t>Исполнитель Леванова Ю.П.__________________</w:t>
      </w:r>
    </w:p>
    <w:p w:rsidR="001A64C5" w:rsidRDefault="001A64C5" w:rsidP="0004521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4B131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Государственное бюджетное  профессиональное образовательное учреждение</w:t>
      </w:r>
    </w:p>
    <w:p w:rsidR="001A64C5" w:rsidRDefault="001A64C5" w:rsidP="004B131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«Балахнинский технический техникум»</w:t>
      </w: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E94455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Методическая разработка</w:t>
      </w:r>
    </w:p>
    <w:p w:rsidR="001A64C5" w:rsidRPr="00E94455" w:rsidRDefault="001A64C5" w:rsidP="00E944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общероссийского </w:t>
      </w:r>
      <w:r w:rsidRPr="00E94455">
        <w:rPr>
          <w:rFonts w:ascii="Times New Roman" w:hAnsi="Times New Roman"/>
          <w:sz w:val="28"/>
          <w:szCs w:val="28"/>
        </w:rPr>
        <w:t>Единого урока</w:t>
      </w:r>
    </w:p>
    <w:p w:rsidR="001A64C5" w:rsidRPr="00E94455" w:rsidRDefault="001A64C5" w:rsidP="00E944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4455">
        <w:rPr>
          <w:rFonts w:ascii="Times New Roman" w:hAnsi="Times New Roman"/>
          <w:sz w:val="28"/>
          <w:szCs w:val="28"/>
        </w:rPr>
        <w:t xml:space="preserve"> тема: «Семья и Отечество в моей жизни»</w:t>
      </w:r>
      <w:r>
        <w:rPr>
          <w:rFonts w:ascii="Times New Roman" w:hAnsi="Times New Roman"/>
          <w:sz w:val="28"/>
          <w:szCs w:val="28"/>
        </w:rPr>
        <w:t>.</w:t>
      </w:r>
    </w:p>
    <w:p w:rsidR="001A64C5" w:rsidRPr="00E94455" w:rsidRDefault="001A64C5" w:rsidP="00E944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64C5" w:rsidRDefault="001A64C5" w:rsidP="004B131F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Разработали: </w:t>
      </w: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Социальный педагог                          </w:t>
      </w: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          Ю. П. Леванова </w:t>
      </w: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Социальный педагог </w:t>
      </w: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Н.В. Малков</w:t>
      </w: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Педагог-психолог</w:t>
      </w:r>
    </w:p>
    <w:p w:rsidR="001A64C5" w:rsidRDefault="001A64C5" w:rsidP="004B131F">
      <w:pPr>
        <w:pStyle w:val="Heading2"/>
        <w:jc w:val="righ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А.А. Варнакова</w:t>
      </w:r>
    </w:p>
    <w:p w:rsidR="001A64C5" w:rsidRDefault="001A64C5" w:rsidP="004B131F">
      <w:pPr>
        <w:pStyle w:val="Heading2"/>
        <w:jc w:val="center"/>
        <w:rPr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color w:val="000000"/>
          <w:sz w:val="28"/>
          <w:szCs w:val="28"/>
          <w:shd w:val="clear" w:color="auto" w:fill="FFFFFF"/>
        </w:rPr>
      </w:pPr>
    </w:p>
    <w:p w:rsidR="001A64C5" w:rsidRDefault="001A64C5" w:rsidP="004B131F">
      <w:pPr>
        <w:pStyle w:val="Heading2"/>
        <w:jc w:val="center"/>
        <w:rPr>
          <w:color w:val="000000"/>
          <w:sz w:val="28"/>
          <w:szCs w:val="28"/>
          <w:shd w:val="clear" w:color="auto" w:fill="FFFFFF"/>
        </w:rPr>
      </w:pPr>
    </w:p>
    <w:p w:rsidR="001A64C5" w:rsidRDefault="001A64C5" w:rsidP="00E94455">
      <w:pPr>
        <w:pStyle w:val="Heading2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Балахна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color w:val="000000"/>
            <w:sz w:val="28"/>
            <w:szCs w:val="28"/>
            <w:shd w:val="clear" w:color="auto" w:fill="FFFFFF"/>
          </w:rPr>
          <w:t>2016 г</w:t>
        </w:r>
      </w:smartTag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1A64C5" w:rsidRPr="00E94455" w:rsidRDefault="001A64C5" w:rsidP="00E94455">
      <w:pPr>
        <w:pStyle w:val="Heading2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94455">
        <w:rPr>
          <w:sz w:val="24"/>
          <w:szCs w:val="24"/>
        </w:rPr>
        <w:t>Основная цель:</w:t>
      </w:r>
      <w:r w:rsidRPr="00E94455">
        <w:rPr>
          <w:b w:val="0"/>
          <w:sz w:val="24"/>
          <w:szCs w:val="24"/>
        </w:rPr>
        <w:t xml:space="preserve"> предоставить </w:t>
      </w:r>
      <w:r>
        <w:rPr>
          <w:b w:val="0"/>
          <w:sz w:val="24"/>
          <w:szCs w:val="24"/>
        </w:rPr>
        <w:t xml:space="preserve">студентам </w:t>
      </w:r>
      <w:r w:rsidRPr="00E94455">
        <w:rPr>
          <w:b w:val="0"/>
          <w:sz w:val="24"/>
          <w:szCs w:val="24"/>
        </w:rPr>
        <w:t>возможность осознать, что значит для человека семья и Отечество, и какова роль каждого из нас в их благополучии.</w:t>
      </w:r>
    </w:p>
    <w:p w:rsidR="001A64C5" w:rsidRPr="00361710" w:rsidRDefault="001A64C5" w:rsidP="004B131F">
      <w:pPr>
        <w:pStyle w:val="Heading2"/>
        <w:jc w:val="both"/>
        <w:rPr>
          <w:sz w:val="24"/>
          <w:szCs w:val="24"/>
        </w:rPr>
      </w:pPr>
      <w:r w:rsidRPr="00361710">
        <w:rPr>
          <w:sz w:val="24"/>
          <w:szCs w:val="24"/>
        </w:rPr>
        <w:t>Задачи:</w:t>
      </w:r>
    </w:p>
    <w:p w:rsidR="001A64C5" w:rsidRDefault="001A64C5" w:rsidP="004B131F">
      <w:pPr>
        <w:pStyle w:val="Heading2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Pr="00361710">
        <w:rPr>
          <w:b w:val="0"/>
          <w:sz w:val="24"/>
          <w:szCs w:val="24"/>
        </w:rPr>
        <w:t>ормирова</w:t>
      </w:r>
      <w:r>
        <w:rPr>
          <w:b w:val="0"/>
          <w:sz w:val="24"/>
          <w:szCs w:val="24"/>
        </w:rPr>
        <w:t>ние</w:t>
      </w:r>
      <w:r w:rsidRPr="00361710">
        <w:rPr>
          <w:b w:val="0"/>
          <w:sz w:val="24"/>
          <w:szCs w:val="24"/>
        </w:rPr>
        <w:t xml:space="preserve"> у студентов </w:t>
      </w:r>
      <w:r>
        <w:rPr>
          <w:b w:val="0"/>
          <w:sz w:val="24"/>
          <w:szCs w:val="24"/>
        </w:rPr>
        <w:t>патриотического мировоззрения</w:t>
      </w:r>
      <w:r w:rsidRPr="00361710">
        <w:rPr>
          <w:b w:val="0"/>
          <w:sz w:val="24"/>
          <w:szCs w:val="24"/>
        </w:rPr>
        <w:t>.</w:t>
      </w:r>
    </w:p>
    <w:p w:rsidR="001A64C5" w:rsidRDefault="001A64C5" w:rsidP="004B131F">
      <w:pPr>
        <w:pStyle w:val="Heading2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Формирование у студентов семейных ценностей, любви к своему Отечеству.</w:t>
      </w:r>
    </w:p>
    <w:p w:rsidR="001A64C5" w:rsidRPr="00361710" w:rsidRDefault="001A64C5" w:rsidP="004B131F">
      <w:pPr>
        <w:pStyle w:val="Heading2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у студентов представления о справедливости, вежливости, внимательности, доброте, о честности, о сострадании к своим близким.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b/>
          <w:sz w:val="24"/>
        </w:rPr>
        <w:t>Форма проведения:</w:t>
      </w:r>
      <w:r w:rsidRPr="003617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технология развития личности студента: работа в микрогруппах 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(обсуждение)</w:t>
      </w:r>
      <w:r w:rsidRPr="00361710">
        <w:rPr>
          <w:rFonts w:ascii="Times New Roman" w:hAnsi="Times New Roman"/>
          <w:sz w:val="24"/>
        </w:rPr>
        <w:t>.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b/>
          <w:sz w:val="24"/>
        </w:rPr>
        <w:t>Место проведения:</w:t>
      </w:r>
      <w:r w:rsidRPr="003617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техникум.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b/>
          <w:sz w:val="24"/>
        </w:rPr>
        <w:t>Материал и оборудование:</w:t>
      </w:r>
      <w:r w:rsidRPr="00361710">
        <w:rPr>
          <w:rFonts w:ascii="Times New Roman" w:hAnsi="Times New Roman"/>
          <w:sz w:val="24"/>
        </w:rPr>
        <w:t xml:space="preserve"> листы бумаги, ручки, </w:t>
      </w:r>
      <w:r>
        <w:rPr>
          <w:rFonts w:ascii="Times New Roman" w:hAnsi="Times New Roman"/>
          <w:sz w:val="24"/>
        </w:rPr>
        <w:t xml:space="preserve"> цветные карандаши, </w:t>
      </w:r>
      <w:r w:rsidRPr="00361710">
        <w:rPr>
          <w:rFonts w:ascii="Times New Roman" w:hAnsi="Times New Roman"/>
          <w:sz w:val="24"/>
        </w:rPr>
        <w:t>экран, проектор, ноутбук.</w:t>
      </w:r>
    </w:p>
    <w:p w:rsidR="001A64C5" w:rsidRDefault="001A64C5" w:rsidP="002219E8">
      <w:pPr>
        <w:jc w:val="both"/>
        <w:rPr>
          <w:rFonts w:ascii="Times New Roman" w:hAnsi="Times New Roman"/>
          <w:b/>
          <w:sz w:val="24"/>
        </w:rPr>
      </w:pPr>
    </w:p>
    <w:p w:rsidR="001A64C5" w:rsidRPr="007B55B2" w:rsidRDefault="001A64C5" w:rsidP="002219E8">
      <w:pPr>
        <w:jc w:val="both"/>
        <w:rPr>
          <w:rFonts w:ascii="Times New Roman" w:hAnsi="Times New Roman"/>
          <w:b/>
          <w:sz w:val="24"/>
        </w:rPr>
      </w:pPr>
      <w:r w:rsidRPr="007B55B2">
        <w:rPr>
          <w:rFonts w:ascii="Times New Roman" w:hAnsi="Times New Roman"/>
          <w:b/>
          <w:sz w:val="24"/>
        </w:rPr>
        <w:t xml:space="preserve">Участники мероприятия: </w:t>
      </w:r>
    </w:p>
    <w:p w:rsidR="001A64C5" w:rsidRPr="007B55B2" w:rsidRDefault="001A64C5" w:rsidP="002219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7B55B2">
        <w:rPr>
          <w:rFonts w:ascii="Times New Roman" w:hAnsi="Times New Roman"/>
          <w:sz w:val="24"/>
        </w:rPr>
        <w:t xml:space="preserve">К участию в мероприятии приглашаются студенты техникума: </w:t>
      </w:r>
    </w:p>
    <w:p w:rsidR="001A64C5" w:rsidRPr="007B55B2" w:rsidRDefault="001A64C5" w:rsidP="002219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B55B2">
        <w:rPr>
          <w:rFonts w:ascii="Times New Roman" w:hAnsi="Times New Roman"/>
          <w:sz w:val="24"/>
        </w:rPr>
        <w:t xml:space="preserve">Группы </w:t>
      </w:r>
      <w:r w:rsidRPr="007B55B2">
        <w:rPr>
          <w:rFonts w:ascii="Times New Roman" w:hAnsi="Times New Roman"/>
          <w:sz w:val="24"/>
          <w:lang w:val="en-US"/>
        </w:rPr>
        <w:t>I</w:t>
      </w:r>
      <w:r w:rsidRPr="007B55B2">
        <w:rPr>
          <w:rFonts w:ascii="Times New Roman" w:hAnsi="Times New Roman"/>
          <w:sz w:val="24"/>
        </w:rPr>
        <w:t xml:space="preserve"> курса.</w:t>
      </w:r>
    </w:p>
    <w:p w:rsidR="001A64C5" w:rsidRPr="00361710" w:rsidRDefault="001A64C5" w:rsidP="004B131F">
      <w:pPr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sz w:val="24"/>
        </w:rPr>
        <w:t>Ожидаемый результат:</w:t>
      </w:r>
    </w:p>
    <w:p w:rsidR="001A64C5" w:rsidRPr="00361710" w:rsidRDefault="001A64C5" w:rsidP="002219E8">
      <w:pPr>
        <w:pStyle w:val="ListParagraph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bCs/>
          <w:sz w:val="24"/>
        </w:rPr>
      </w:pPr>
      <w:r w:rsidRPr="00361710">
        <w:rPr>
          <w:rFonts w:ascii="Times New Roman" w:hAnsi="Times New Roman"/>
          <w:bCs/>
          <w:sz w:val="24"/>
        </w:rPr>
        <w:t>Выработка у студентов  навыков обсуждения  в группе.</w:t>
      </w:r>
    </w:p>
    <w:p w:rsidR="001A64C5" w:rsidRPr="00361710" w:rsidRDefault="001A64C5" w:rsidP="004B131F">
      <w:pPr>
        <w:pStyle w:val="ListParagraph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sz w:val="24"/>
        </w:rPr>
        <w:t>Сплочение группы.</w:t>
      </w:r>
    </w:p>
    <w:p w:rsidR="001A64C5" w:rsidRPr="00361710" w:rsidRDefault="001A64C5" w:rsidP="004B131F">
      <w:pPr>
        <w:pStyle w:val="ListParagraph"/>
        <w:widowControl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bCs/>
          <w:sz w:val="24"/>
        </w:rPr>
        <w:t>Возможност</w:t>
      </w:r>
      <w:r w:rsidRPr="00361710">
        <w:rPr>
          <w:rFonts w:ascii="Times New Roman" w:hAnsi="Times New Roman"/>
          <w:sz w:val="24"/>
        </w:rPr>
        <w:t>ь студентов</w:t>
      </w:r>
      <w:r>
        <w:rPr>
          <w:rFonts w:ascii="Times New Roman" w:hAnsi="Times New Roman"/>
          <w:bCs/>
          <w:sz w:val="24"/>
        </w:rPr>
        <w:t xml:space="preserve"> выразить свое</w:t>
      </w:r>
      <w:r w:rsidRPr="0036171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мнение</w:t>
      </w:r>
      <w:r w:rsidRPr="00361710">
        <w:rPr>
          <w:rFonts w:ascii="Times New Roman" w:hAnsi="Times New Roman"/>
          <w:bCs/>
          <w:sz w:val="24"/>
        </w:rPr>
        <w:t>.</w:t>
      </w:r>
      <w:r w:rsidRPr="00361710">
        <w:rPr>
          <w:rFonts w:ascii="Times New Roman" w:hAnsi="Times New Roman"/>
          <w:b/>
          <w:bCs/>
          <w:sz w:val="24"/>
        </w:rPr>
        <w:t xml:space="preserve"> </w:t>
      </w:r>
    </w:p>
    <w:p w:rsidR="001A64C5" w:rsidRPr="00AF1A2E" w:rsidRDefault="001A64C5" w:rsidP="002219E8">
      <w:pPr>
        <w:jc w:val="both"/>
        <w:rPr>
          <w:rFonts w:ascii="Times New Roman" w:hAnsi="Times New Roman"/>
          <w:sz w:val="24"/>
        </w:rPr>
      </w:pPr>
      <w:r w:rsidRPr="000E4A66">
        <w:rPr>
          <w:rFonts w:ascii="Times New Roman" w:hAnsi="Times New Roman"/>
          <w:b/>
          <w:sz w:val="24"/>
        </w:rPr>
        <w:t>Подготовка к мероприятию</w:t>
      </w:r>
      <w:r>
        <w:rPr>
          <w:rFonts w:ascii="Times New Roman" w:hAnsi="Times New Roman"/>
          <w:sz w:val="24"/>
        </w:rPr>
        <w:t>:   подготовить презентацию по теме, в классе расставить столы по кругу, подготовить листы А-4  для  выполнения задания и проекта.</w:t>
      </w:r>
    </w:p>
    <w:p w:rsidR="001A64C5" w:rsidRDefault="001A64C5" w:rsidP="002219E8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1A64C5" w:rsidRPr="00361710" w:rsidRDefault="001A64C5" w:rsidP="004B131F">
      <w:pPr>
        <w:jc w:val="center"/>
        <w:rPr>
          <w:rFonts w:ascii="Times New Roman" w:hAnsi="Times New Roman"/>
          <w:b/>
          <w:bCs/>
          <w:i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4"/>
          <w:shd w:val="clear" w:color="auto" w:fill="FFFFFF"/>
        </w:rPr>
        <w:t>План</w:t>
      </w:r>
      <w:r w:rsidRPr="00361710">
        <w:rPr>
          <w:rFonts w:ascii="Times New Roman" w:hAnsi="Times New Roman"/>
          <w:b/>
          <w:bCs/>
          <w:iCs/>
          <w:color w:val="000000"/>
          <w:sz w:val="24"/>
          <w:shd w:val="clear" w:color="auto" w:fill="FFFFFF"/>
        </w:rPr>
        <w:t>:</w:t>
      </w:r>
    </w:p>
    <w:p w:rsidR="001A64C5" w:rsidRPr="00361710" w:rsidRDefault="001A64C5" w:rsidP="004B131F">
      <w:pPr>
        <w:rPr>
          <w:rFonts w:ascii="Times New Roman" w:hAnsi="Times New Roman"/>
          <w:bCs/>
          <w:iCs/>
          <w:sz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hd w:val="clear" w:color="auto" w:fill="FFFFFF"/>
        </w:rPr>
        <w:t xml:space="preserve">1. </w:t>
      </w:r>
      <w:r w:rsidRPr="00361710">
        <w:rPr>
          <w:rFonts w:ascii="Times New Roman" w:hAnsi="Times New Roman"/>
          <w:bCs/>
          <w:iCs/>
          <w:sz w:val="24"/>
          <w:shd w:val="clear" w:color="auto" w:fill="FFFFFF"/>
        </w:rPr>
        <w:t>Организационный момент</w:t>
      </w:r>
      <w:r>
        <w:rPr>
          <w:rFonts w:ascii="Times New Roman" w:hAnsi="Times New Roman"/>
          <w:bCs/>
          <w:iCs/>
          <w:sz w:val="24"/>
          <w:shd w:val="clear" w:color="auto" w:fill="FFFFFF"/>
        </w:rPr>
        <w:t>.</w:t>
      </w:r>
    </w:p>
    <w:p w:rsidR="001A64C5" w:rsidRPr="00361710" w:rsidRDefault="001A64C5" w:rsidP="004B131F">
      <w:pPr>
        <w:ind w:left="-709"/>
        <w:jc w:val="both"/>
        <w:rPr>
          <w:rFonts w:ascii="Times New Roman" w:hAnsi="Times New Roman"/>
          <w:sz w:val="24"/>
        </w:rPr>
      </w:pPr>
      <w:r w:rsidRPr="00361710">
        <w:rPr>
          <w:sz w:val="24"/>
        </w:rPr>
        <w:t xml:space="preserve">         </w:t>
      </w:r>
      <w:r w:rsidRPr="00562EFF">
        <w:rPr>
          <w:rFonts w:ascii="Times New Roman" w:hAnsi="Times New Roman"/>
          <w:sz w:val="24"/>
        </w:rPr>
        <w:t xml:space="preserve"> 2</w:t>
      </w:r>
      <w:r>
        <w:rPr>
          <w:sz w:val="24"/>
        </w:rPr>
        <w:t xml:space="preserve">. </w:t>
      </w:r>
      <w:r w:rsidRPr="00361710">
        <w:rPr>
          <w:rFonts w:ascii="Times New Roman" w:hAnsi="Times New Roman"/>
          <w:sz w:val="24"/>
        </w:rPr>
        <w:t>Приветствие</w:t>
      </w:r>
      <w:r>
        <w:rPr>
          <w:rFonts w:ascii="Times New Roman" w:hAnsi="Times New Roman"/>
          <w:sz w:val="24"/>
        </w:rPr>
        <w:t>.</w:t>
      </w:r>
    </w:p>
    <w:p w:rsidR="001A64C5" w:rsidRPr="00361710" w:rsidRDefault="001A64C5" w:rsidP="004B131F">
      <w:pPr>
        <w:ind w:left="-709"/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3. </w:t>
      </w:r>
      <w:r w:rsidRPr="00361710">
        <w:rPr>
          <w:rFonts w:ascii="Times New Roman" w:hAnsi="Times New Roman"/>
          <w:sz w:val="24"/>
        </w:rPr>
        <w:t>Озвучивание темы</w:t>
      </w:r>
      <w:r>
        <w:rPr>
          <w:rFonts w:ascii="Times New Roman" w:hAnsi="Times New Roman"/>
          <w:sz w:val="24"/>
        </w:rPr>
        <w:t>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Вступление.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361710"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z w:val="24"/>
        </w:rPr>
        <w:t>, з</w:t>
      </w:r>
      <w:r w:rsidRPr="00361710">
        <w:rPr>
          <w:rFonts w:ascii="Times New Roman" w:hAnsi="Times New Roman"/>
          <w:sz w:val="24"/>
        </w:rPr>
        <w:t>адачи</w:t>
      </w:r>
      <w:r>
        <w:rPr>
          <w:rFonts w:ascii="Times New Roman" w:hAnsi="Times New Roman"/>
          <w:sz w:val="24"/>
        </w:rPr>
        <w:t>.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Понятие семьи.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Понятие Отечества.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Работа в микрогруппах по заданию (прием «солнышко»).</w:t>
      </w:r>
    </w:p>
    <w:p w:rsidR="001A64C5" w:rsidRPr="009F73C0" w:rsidRDefault="001A64C5" w:rsidP="00562E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9F73C0">
        <w:rPr>
          <w:rFonts w:ascii="Times New Roman" w:hAnsi="Times New Roman"/>
          <w:sz w:val="24"/>
        </w:rPr>
        <w:t>Просмотр видеоролика на тему: «Семья и Отечество»</w:t>
      </w:r>
      <w:r>
        <w:rPr>
          <w:rFonts w:ascii="Times New Roman" w:hAnsi="Times New Roman"/>
          <w:sz w:val="24"/>
        </w:rPr>
        <w:t>.</w:t>
      </w:r>
      <w:r w:rsidRPr="009F73C0">
        <w:rPr>
          <w:rFonts w:ascii="Times New Roman" w:hAnsi="Times New Roman"/>
          <w:sz w:val="24"/>
        </w:rPr>
        <w:t xml:space="preserve"> </w:t>
      </w:r>
    </w:p>
    <w:p w:rsidR="001A64C5" w:rsidRPr="00E23C03" w:rsidRDefault="001A64C5" w:rsidP="00562EFF">
      <w:pPr>
        <w:jc w:val="both"/>
        <w:rPr>
          <w:rFonts w:ascii="Times New Roman" w:hAnsi="Times New Roman"/>
          <w:color w:val="00B050"/>
          <w:sz w:val="24"/>
        </w:rPr>
      </w:pPr>
      <w:r w:rsidRPr="009F73C0">
        <w:rPr>
          <w:rFonts w:ascii="Times New Roman" w:hAnsi="Times New Roman"/>
          <w:sz w:val="24"/>
        </w:rPr>
        <w:t>10.</w:t>
      </w:r>
      <w:r w:rsidRPr="00E23C03">
        <w:rPr>
          <w:rFonts w:ascii="Times New Roman" w:hAnsi="Times New Roman"/>
          <w:color w:val="00B050"/>
          <w:sz w:val="24"/>
        </w:rPr>
        <w:t xml:space="preserve"> </w:t>
      </w:r>
      <w:r w:rsidRPr="00361710">
        <w:rPr>
          <w:rFonts w:ascii="Times New Roman" w:hAnsi="Times New Roman"/>
          <w:sz w:val="24"/>
        </w:rPr>
        <w:t>Групповая дискуссия (обсужде</w:t>
      </w:r>
      <w:r>
        <w:rPr>
          <w:rFonts w:ascii="Times New Roman" w:hAnsi="Times New Roman"/>
          <w:sz w:val="24"/>
        </w:rPr>
        <w:t>ние просмотренного ролика).</w:t>
      </w:r>
    </w:p>
    <w:p w:rsidR="001A64C5" w:rsidRPr="00BF28EE" w:rsidRDefault="001A64C5" w:rsidP="00BF28EE">
      <w:pPr>
        <w:jc w:val="both"/>
        <w:rPr>
          <w:rFonts w:ascii="Times New Roman" w:hAnsi="Times New Roman"/>
          <w:color w:val="FF0000"/>
          <w:sz w:val="24"/>
        </w:rPr>
      </w:pPr>
      <w:r w:rsidRPr="009F73C0">
        <w:rPr>
          <w:rFonts w:ascii="Times New Roman" w:hAnsi="Times New Roman"/>
          <w:sz w:val="24"/>
        </w:rPr>
        <w:t>11.</w:t>
      </w:r>
      <w:r w:rsidRPr="00BF28EE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Работа в микрогруппах- создание мини-проекта «Дом достойной семьи».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Подведение итогов.</w:t>
      </w:r>
    </w:p>
    <w:p w:rsidR="001A64C5" w:rsidRDefault="001A64C5" w:rsidP="00FA4F8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Pr="00FA4F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Рефлексия.</w:t>
      </w:r>
    </w:p>
    <w:p w:rsidR="001A64C5" w:rsidRPr="00361710" w:rsidRDefault="001A64C5" w:rsidP="0085196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Pr="00361710">
        <w:rPr>
          <w:rFonts w:ascii="Times New Roman" w:hAnsi="Times New Roman"/>
          <w:sz w:val="24"/>
        </w:rPr>
        <w:t>Всем спасибо за работу!</w:t>
      </w:r>
    </w:p>
    <w:p w:rsidR="001A64C5" w:rsidRPr="00361710" w:rsidRDefault="001A64C5" w:rsidP="00562EFF">
      <w:pPr>
        <w:jc w:val="both"/>
        <w:rPr>
          <w:rFonts w:ascii="Times New Roman" w:hAnsi="Times New Roman"/>
          <w:sz w:val="24"/>
        </w:rPr>
      </w:pPr>
    </w:p>
    <w:p w:rsidR="001A64C5" w:rsidRPr="00361710" w:rsidRDefault="001A64C5" w:rsidP="004B131F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361710">
        <w:rPr>
          <w:rFonts w:ascii="Times New Roman" w:hAnsi="Times New Roman"/>
          <w:b/>
          <w:color w:val="000000"/>
          <w:sz w:val="24"/>
          <w:shd w:val="clear" w:color="auto" w:fill="FFFFFF"/>
        </w:rPr>
        <w:t>Ход мероприятия:</w:t>
      </w:r>
    </w:p>
    <w:p w:rsidR="001A64C5" w:rsidRPr="00361710" w:rsidRDefault="001A64C5" w:rsidP="004B131F">
      <w:pPr>
        <w:rPr>
          <w:rFonts w:ascii="Times New Roman" w:hAnsi="Times New Roman"/>
          <w:b/>
          <w:bCs/>
          <w:iCs/>
          <w:sz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4"/>
          <w:shd w:val="clear" w:color="auto" w:fill="FFFFFF"/>
        </w:rPr>
        <w:t xml:space="preserve">1. </w:t>
      </w:r>
      <w:r w:rsidRPr="00361710">
        <w:rPr>
          <w:rFonts w:ascii="Times New Roman" w:hAnsi="Times New Roman"/>
          <w:b/>
          <w:bCs/>
          <w:iCs/>
          <w:sz w:val="24"/>
          <w:shd w:val="clear" w:color="auto" w:fill="FFFFFF"/>
        </w:rPr>
        <w:t>Организационный момент.</w:t>
      </w:r>
    </w:p>
    <w:p w:rsidR="001A64C5" w:rsidRDefault="001A64C5" w:rsidP="004B131F">
      <w:pPr>
        <w:ind w:left="-709"/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361710">
        <w:rPr>
          <w:b/>
          <w:sz w:val="24"/>
        </w:rPr>
        <w:t xml:space="preserve"> </w:t>
      </w:r>
    </w:p>
    <w:p w:rsidR="001A64C5" w:rsidRDefault="001A64C5" w:rsidP="004B131F">
      <w:pPr>
        <w:ind w:left="-709"/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 xml:space="preserve">          </w:t>
      </w:r>
      <w:r w:rsidRPr="00851965">
        <w:rPr>
          <w:rFonts w:ascii="Times New Roman" w:hAnsi="Times New Roman"/>
          <w:b/>
          <w:sz w:val="24"/>
        </w:rPr>
        <w:t xml:space="preserve">2. </w:t>
      </w:r>
      <w:r w:rsidRPr="00361710">
        <w:rPr>
          <w:rFonts w:ascii="Times New Roman" w:hAnsi="Times New Roman"/>
          <w:b/>
          <w:sz w:val="24"/>
        </w:rPr>
        <w:t>Приветствие.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с 25 по 31 мая во всех образовательных учреждениях нашей страны по приказу министерства образования проводится общероссийский Единый урок  «Семья и отечество в моей жизни»,приуроченный к Международному дню семьи, который был 15 мая.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sz w:val="24"/>
        </w:rPr>
        <w:t xml:space="preserve">Сегодня мы с вами побеседуем  о </w:t>
      </w:r>
      <w:r>
        <w:rPr>
          <w:rFonts w:ascii="Times New Roman" w:hAnsi="Times New Roman"/>
          <w:sz w:val="24"/>
        </w:rPr>
        <w:t>семье и Отечестве</w:t>
      </w:r>
      <w:r w:rsidRPr="00361710">
        <w:rPr>
          <w:rFonts w:ascii="Times New Roman" w:hAnsi="Times New Roman"/>
          <w:sz w:val="24"/>
        </w:rPr>
        <w:t>.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361710">
        <w:rPr>
          <w:rFonts w:ascii="Times New Roman" w:hAnsi="Times New Roman"/>
          <w:b/>
          <w:sz w:val="24"/>
        </w:rPr>
        <w:t>Озвучивание темы.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sz w:val="24"/>
        </w:rPr>
        <w:t>Слайд 1.</w:t>
      </w: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sz w:val="24"/>
        </w:rPr>
      </w:pPr>
      <w:r w:rsidRPr="00361710">
        <w:rPr>
          <w:rFonts w:ascii="Times New Roman" w:hAnsi="Times New Roman"/>
          <w:sz w:val="24"/>
        </w:rPr>
        <w:t>Тема</w:t>
      </w:r>
      <w:r>
        <w:rPr>
          <w:rFonts w:ascii="Times New Roman" w:hAnsi="Times New Roman"/>
          <w:sz w:val="24"/>
        </w:rPr>
        <w:t xml:space="preserve"> единого урока:</w:t>
      </w:r>
      <w:r w:rsidRPr="00361710">
        <w:rPr>
          <w:rFonts w:ascii="Times New Roman" w:hAnsi="Times New Roman"/>
          <w:sz w:val="24"/>
        </w:rPr>
        <w:t xml:space="preserve">  «</w:t>
      </w:r>
      <w:r>
        <w:rPr>
          <w:rFonts w:ascii="Times New Roman" w:hAnsi="Times New Roman"/>
          <w:sz w:val="24"/>
        </w:rPr>
        <w:t>Семья и отечество в моей жизни</w:t>
      </w:r>
      <w:r w:rsidRPr="00361710">
        <w:rPr>
          <w:rFonts w:ascii="Times New Roman" w:hAnsi="Times New Roman"/>
          <w:sz w:val="24"/>
        </w:rPr>
        <w:t>».</w:t>
      </w:r>
    </w:p>
    <w:p w:rsidR="001A64C5" w:rsidRDefault="001A64C5" w:rsidP="00BE0572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435E7D">
      <w:pPr>
        <w:jc w:val="both"/>
        <w:rPr>
          <w:rFonts w:ascii="Times New Roman" w:hAnsi="Times New Roman"/>
          <w:b/>
          <w:sz w:val="24"/>
        </w:rPr>
      </w:pPr>
      <w:r w:rsidRPr="00930FFA">
        <w:rPr>
          <w:rFonts w:ascii="Times New Roman" w:hAnsi="Times New Roman"/>
          <w:b/>
          <w:sz w:val="24"/>
        </w:rPr>
        <w:t xml:space="preserve">4. </w:t>
      </w:r>
      <w:r>
        <w:rPr>
          <w:rFonts w:ascii="Times New Roman" w:hAnsi="Times New Roman"/>
          <w:b/>
          <w:sz w:val="24"/>
        </w:rPr>
        <w:t>Цель</w:t>
      </w:r>
      <w:r w:rsidRPr="00361710">
        <w:rPr>
          <w:rFonts w:ascii="Times New Roman" w:hAnsi="Times New Roman"/>
          <w:b/>
          <w:sz w:val="24"/>
        </w:rPr>
        <w:t xml:space="preserve"> и задачи</w:t>
      </w:r>
    </w:p>
    <w:p w:rsidR="001A64C5" w:rsidRDefault="001A64C5" w:rsidP="00435E7D">
      <w:pPr>
        <w:jc w:val="both"/>
        <w:rPr>
          <w:rFonts w:ascii="Times New Roman" w:hAnsi="Times New Roman"/>
          <w:b/>
          <w:sz w:val="24"/>
        </w:rPr>
      </w:pPr>
    </w:p>
    <w:p w:rsidR="001A64C5" w:rsidRPr="003573AB" w:rsidRDefault="001A64C5" w:rsidP="00435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573AB">
        <w:rPr>
          <w:rFonts w:ascii="Times New Roman" w:hAnsi="Times New Roman"/>
          <w:sz w:val="24"/>
          <w:u w:val="single"/>
        </w:rPr>
        <w:t>Слова педагога:</w:t>
      </w:r>
      <w:r>
        <w:rPr>
          <w:rFonts w:ascii="Times New Roman" w:hAnsi="Times New Roman"/>
          <w:sz w:val="24"/>
        </w:rPr>
        <w:t xml:space="preserve"> </w:t>
      </w:r>
      <w:r w:rsidRPr="003573AB">
        <w:rPr>
          <w:rFonts w:ascii="Times New Roman" w:hAnsi="Times New Roman"/>
          <w:sz w:val="24"/>
        </w:rPr>
        <w:t xml:space="preserve"> Единый урок направлен на актуализацию вопросов семейного воспитания, повышения роли семьи в формировании личности ребенка, его патриотического мировоззрения</w:t>
      </w:r>
      <w:r>
        <w:rPr>
          <w:rFonts w:ascii="Times New Roman" w:hAnsi="Times New Roman"/>
          <w:sz w:val="24"/>
        </w:rPr>
        <w:t xml:space="preserve"> </w:t>
      </w:r>
      <w:r w:rsidRPr="003573AB">
        <w:rPr>
          <w:rFonts w:ascii="Times New Roman" w:hAnsi="Times New Roman"/>
          <w:sz w:val="24"/>
        </w:rPr>
        <w:t>- именно семья является местом первоначального формирования отношения ребенка к малой и большой Родине, выстраивание логических связей «род</w:t>
      </w:r>
      <w:r>
        <w:rPr>
          <w:rFonts w:ascii="Times New Roman" w:hAnsi="Times New Roman"/>
          <w:sz w:val="24"/>
        </w:rPr>
        <w:t xml:space="preserve"> </w:t>
      </w:r>
      <w:r w:rsidRPr="003573AB">
        <w:rPr>
          <w:rFonts w:ascii="Times New Roman" w:hAnsi="Times New Roman"/>
          <w:sz w:val="24"/>
        </w:rPr>
        <w:t>- Родина», «отец- Отечество», «малая Родина –Россия».</w:t>
      </w:r>
    </w:p>
    <w:p w:rsidR="001A64C5" w:rsidRDefault="001A64C5" w:rsidP="00435E7D">
      <w:pPr>
        <w:jc w:val="both"/>
        <w:rPr>
          <w:rFonts w:ascii="Times New Roman" w:hAnsi="Times New Roman"/>
          <w:sz w:val="24"/>
        </w:rPr>
      </w:pPr>
    </w:p>
    <w:p w:rsidR="001A64C5" w:rsidRDefault="001A64C5" w:rsidP="00435E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2</w:t>
      </w:r>
    </w:p>
    <w:p w:rsidR="001A64C5" w:rsidRPr="00E94455" w:rsidRDefault="001A64C5" w:rsidP="00435E7D">
      <w:pPr>
        <w:pStyle w:val="Heading2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94455">
        <w:rPr>
          <w:sz w:val="24"/>
          <w:szCs w:val="24"/>
        </w:rPr>
        <w:t>Основная цель:</w:t>
      </w:r>
      <w:r w:rsidRPr="00E94455">
        <w:rPr>
          <w:b w:val="0"/>
          <w:sz w:val="24"/>
          <w:szCs w:val="24"/>
        </w:rPr>
        <w:t xml:space="preserve"> предоставить </w:t>
      </w:r>
      <w:r>
        <w:rPr>
          <w:b w:val="0"/>
          <w:sz w:val="24"/>
          <w:szCs w:val="24"/>
        </w:rPr>
        <w:t xml:space="preserve">студентам </w:t>
      </w:r>
      <w:r w:rsidRPr="00E94455">
        <w:rPr>
          <w:b w:val="0"/>
          <w:sz w:val="24"/>
          <w:szCs w:val="24"/>
        </w:rPr>
        <w:t>возможность осознать, что значит для человека семья и Отечество, и какова роль каждого из нас в их благополучии.</w:t>
      </w:r>
    </w:p>
    <w:p w:rsidR="001A64C5" w:rsidRPr="00361710" w:rsidRDefault="001A64C5" w:rsidP="00435E7D">
      <w:pPr>
        <w:pStyle w:val="Heading2"/>
        <w:jc w:val="both"/>
        <w:rPr>
          <w:sz w:val="24"/>
          <w:szCs w:val="24"/>
        </w:rPr>
      </w:pPr>
      <w:r w:rsidRPr="00361710">
        <w:rPr>
          <w:sz w:val="24"/>
          <w:szCs w:val="24"/>
        </w:rPr>
        <w:t>Задачи:</w:t>
      </w:r>
    </w:p>
    <w:p w:rsidR="001A64C5" w:rsidRDefault="001A64C5" w:rsidP="00435E7D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1.Ф</w:t>
      </w:r>
      <w:r w:rsidRPr="00361710">
        <w:rPr>
          <w:b w:val="0"/>
          <w:sz w:val="24"/>
          <w:szCs w:val="24"/>
        </w:rPr>
        <w:t>ормирова</w:t>
      </w:r>
      <w:r>
        <w:rPr>
          <w:b w:val="0"/>
          <w:sz w:val="24"/>
          <w:szCs w:val="24"/>
        </w:rPr>
        <w:t>ние</w:t>
      </w:r>
      <w:r w:rsidRPr="00361710">
        <w:rPr>
          <w:b w:val="0"/>
          <w:sz w:val="24"/>
          <w:szCs w:val="24"/>
        </w:rPr>
        <w:t xml:space="preserve"> у студентов </w:t>
      </w:r>
      <w:r>
        <w:rPr>
          <w:b w:val="0"/>
          <w:sz w:val="24"/>
          <w:szCs w:val="24"/>
        </w:rPr>
        <w:t>патриотического мировоззрения,</w:t>
      </w:r>
    </w:p>
    <w:p w:rsidR="001A64C5" w:rsidRDefault="001A64C5" w:rsidP="00435E7D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2.Формирование у студентов семейных ценностей, любви к своему Отечеству,</w:t>
      </w:r>
    </w:p>
    <w:p w:rsidR="001A64C5" w:rsidRPr="00361710" w:rsidRDefault="001A64C5" w:rsidP="00435E7D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Развитие у студентов представления о справедливости, вежливости, внимательности, доброте, о честности, о сострадании к своим близким.</w:t>
      </w:r>
    </w:p>
    <w:p w:rsidR="001A64C5" w:rsidRDefault="001A64C5" w:rsidP="00BE0572">
      <w:pPr>
        <w:jc w:val="both"/>
        <w:rPr>
          <w:rFonts w:ascii="Times New Roman" w:hAnsi="Times New Roman"/>
          <w:b/>
          <w:sz w:val="24"/>
        </w:rPr>
      </w:pPr>
    </w:p>
    <w:p w:rsidR="001A64C5" w:rsidRPr="00930FFA" w:rsidRDefault="001A64C5" w:rsidP="00BE057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930FFA">
        <w:rPr>
          <w:rFonts w:ascii="Times New Roman" w:hAnsi="Times New Roman"/>
          <w:b/>
          <w:sz w:val="24"/>
        </w:rPr>
        <w:t>Вступление</w:t>
      </w:r>
    </w:p>
    <w:p w:rsidR="001A64C5" w:rsidRDefault="001A64C5" w:rsidP="003573AB">
      <w:pPr>
        <w:jc w:val="both"/>
        <w:rPr>
          <w:rFonts w:ascii="Times New Roman" w:hAnsi="Times New Roman"/>
          <w:sz w:val="24"/>
        </w:rPr>
      </w:pPr>
      <w:r w:rsidRPr="00BE0572">
        <w:rPr>
          <w:rFonts w:ascii="Times New Roman" w:hAnsi="Times New Roman"/>
          <w:sz w:val="24"/>
        </w:rPr>
        <w:t>В начале урока у аудитории формируется интерес, а в лучшем случае  – потребность (как осознанный интерес) к содержанию разговора и делается это при помощи проблемного вопроса: «Каждый ли человек в своей жизни имеет и семью, и Отечество?»</w:t>
      </w:r>
    </w:p>
    <w:p w:rsidR="001A64C5" w:rsidRPr="003573AB" w:rsidRDefault="001A64C5" w:rsidP="003573AB">
      <w:pPr>
        <w:jc w:val="both"/>
        <w:rPr>
          <w:rFonts w:ascii="Times New Roman" w:hAnsi="Times New Roman"/>
          <w:sz w:val="24"/>
        </w:rPr>
      </w:pPr>
      <w:r w:rsidRPr="003573AB">
        <w:rPr>
          <w:rFonts w:ascii="Times New Roman" w:hAnsi="Times New Roman"/>
          <w:sz w:val="24"/>
          <w:u w:val="single"/>
        </w:rPr>
        <w:t xml:space="preserve">Слова педагога: </w:t>
      </w:r>
      <w:r w:rsidRPr="003573AB">
        <w:rPr>
          <w:rFonts w:ascii="Times New Roman" w:hAnsi="Times New Roman"/>
          <w:sz w:val="24"/>
        </w:rPr>
        <w:t xml:space="preserve"> Педагог не спешит с готовыми знаниями, с готовым ответом. Он обобщает сказанное в кругу: «Человек, который не ценит семью, как правило, не ценит и Отечество. И есть люди, которым дорога семья, но они особо не задумываются, что значит для них Родина, и только в сложные моменты в жизни страны они понимают, как дорого им их Отечество».</w:t>
      </w:r>
    </w:p>
    <w:p w:rsidR="001A64C5" w:rsidRPr="003573AB" w:rsidRDefault="001A64C5" w:rsidP="00BE0572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1A64C5" w:rsidRPr="00435E7D" w:rsidRDefault="001A64C5" w:rsidP="00A948EF">
      <w:pPr>
        <w:jc w:val="both"/>
        <w:rPr>
          <w:rFonts w:ascii="Times New Roman" w:hAnsi="Times New Roman"/>
          <w:sz w:val="24"/>
        </w:rPr>
      </w:pPr>
      <w:r w:rsidRPr="00435E7D">
        <w:rPr>
          <w:rFonts w:ascii="Times New Roman" w:hAnsi="Times New Roman"/>
          <w:sz w:val="24"/>
        </w:rPr>
        <w:t xml:space="preserve">Слайд 3. </w:t>
      </w:r>
    </w:p>
    <w:p w:rsidR="001A64C5" w:rsidRDefault="001A64C5" w:rsidP="00A948EF">
      <w:pPr>
        <w:jc w:val="both"/>
        <w:rPr>
          <w:rFonts w:ascii="Times New Roman" w:hAnsi="Times New Roman"/>
          <w:b/>
          <w:sz w:val="24"/>
        </w:rPr>
      </w:pPr>
    </w:p>
    <w:p w:rsidR="001A64C5" w:rsidRPr="00A948EF" w:rsidRDefault="001A64C5" w:rsidP="00A948EF">
      <w:pPr>
        <w:jc w:val="both"/>
        <w:rPr>
          <w:rFonts w:ascii="Times New Roman" w:hAnsi="Times New Roman"/>
          <w:sz w:val="24"/>
        </w:rPr>
      </w:pPr>
      <w:r w:rsidRPr="00A948EF">
        <w:rPr>
          <w:rFonts w:ascii="Times New Roman" w:hAnsi="Times New Roman"/>
          <w:sz w:val="24"/>
        </w:rPr>
        <w:t>«Семья – это та среда, где человек учится творить Добро» (В.А.Сухомлинский);</w:t>
      </w:r>
    </w:p>
    <w:p w:rsidR="001A64C5" w:rsidRPr="00A948EF" w:rsidRDefault="001A64C5" w:rsidP="00A948EF">
      <w:pPr>
        <w:jc w:val="both"/>
        <w:rPr>
          <w:rFonts w:ascii="Times New Roman" w:hAnsi="Times New Roman"/>
          <w:sz w:val="24"/>
        </w:rPr>
      </w:pPr>
      <w:r w:rsidRPr="00A948EF">
        <w:rPr>
          <w:rFonts w:ascii="Times New Roman" w:hAnsi="Times New Roman"/>
          <w:sz w:val="24"/>
        </w:rPr>
        <w:t>«Любовь к Родине начинается с любви к семье»</w:t>
      </w:r>
      <w:r w:rsidRPr="00A948EF">
        <w:rPr>
          <w:rFonts w:ascii="Times New Roman" w:hAnsi="Times New Roman"/>
          <w:spacing w:val="-14"/>
          <w:sz w:val="24"/>
        </w:rPr>
        <w:t xml:space="preserve"> </w:t>
      </w:r>
      <w:r w:rsidRPr="00A948EF">
        <w:rPr>
          <w:rFonts w:ascii="Times New Roman" w:hAnsi="Times New Roman"/>
          <w:sz w:val="24"/>
        </w:rPr>
        <w:t>(Ф.Бэкон);</w:t>
      </w:r>
    </w:p>
    <w:p w:rsidR="001A64C5" w:rsidRPr="00A948EF" w:rsidRDefault="001A64C5" w:rsidP="00A948EF">
      <w:pPr>
        <w:jc w:val="both"/>
        <w:rPr>
          <w:rFonts w:ascii="Times New Roman" w:hAnsi="Times New Roman"/>
          <w:sz w:val="24"/>
        </w:rPr>
      </w:pPr>
      <w:r w:rsidRPr="00A948EF">
        <w:rPr>
          <w:rFonts w:ascii="Times New Roman" w:hAnsi="Times New Roman"/>
          <w:sz w:val="24"/>
        </w:rPr>
        <w:t>«Нам дороги родители, дети, родственники, домашние, но любовь ко всем им заключает в себе любовь к Родине, к своему Отечеству» (античный афоризм);</w:t>
      </w:r>
    </w:p>
    <w:p w:rsidR="001A64C5" w:rsidRPr="00A948EF" w:rsidRDefault="001A64C5" w:rsidP="00A948EF">
      <w:pPr>
        <w:jc w:val="both"/>
        <w:rPr>
          <w:rFonts w:ascii="Times New Roman" w:hAnsi="Times New Roman"/>
          <w:b/>
          <w:sz w:val="24"/>
        </w:rPr>
      </w:pPr>
      <w:r w:rsidRPr="00A948EF">
        <w:rPr>
          <w:rFonts w:ascii="Times New Roman" w:hAnsi="Times New Roman"/>
          <w:sz w:val="24"/>
        </w:rPr>
        <w:t>«Лучшее средство привить детям любовь к Отечеству состоит в том, чтобы эта любовь была у отцов»</w:t>
      </w:r>
      <w:r w:rsidRPr="00A948EF">
        <w:rPr>
          <w:rFonts w:ascii="Times New Roman" w:hAnsi="Times New Roman"/>
          <w:spacing w:val="-9"/>
          <w:sz w:val="24"/>
        </w:rPr>
        <w:t xml:space="preserve"> </w:t>
      </w:r>
      <w:r w:rsidRPr="00A948EF">
        <w:rPr>
          <w:rFonts w:ascii="Times New Roman" w:hAnsi="Times New Roman"/>
          <w:sz w:val="24"/>
        </w:rPr>
        <w:t>(Ш.Монтескье).</w:t>
      </w:r>
    </w:p>
    <w:p w:rsidR="001A64C5" w:rsidRPr="00A948EF" w:rsidRDefault="001A64C5" w:rsidP="00A948E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851965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1A64C5" w:rsidRDefault="001A64C5" w:rsidP="00851965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1A64C5" w:rsidRDefault="001A64C5" w:rsidP="00851965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1A64C5" w:rsidRDefault="001A64C5" w:rsidP="00851965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</w:p>
    <w:p w:rsidR="001A64C5" w:rsidRPr="00851965" w:rsidRDefault="001A64C5" w:rsidP="00851965">
      <w:pPr>
        <w:pStyle w:val="ListParagraph"/>
        <w:ind w:left="0"/>
        <w:jc w:val="both"/>
        <w:rPr>
          <w:rFonts w:ascii="Times New Roman" w:hAnsi="Times New Roman"/>
          <w:b/>
          <w:sz w:val="24"/>
        </w:rPr>
      </w:pPr>
      <w:r w:rsidRPr="00851965">
        <w:rPr>
          <w:rFonts w:ascii="Times New Roman" w:hAnsi="Times New Roman"/>
          <w:b/>
          <w:sz w:val="24"/>
        </w:rPr>
        <w:t>6. Понятие семьи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4.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00483D" w:rsidRDefault="001A64C5" w:rsidP="004B131F">
      <w:pPr>
        <w:jc w:val="both"/>
        <w:rPr>
          <w:rFonts w:ascii="Times New Roman" w:hAnsi="Times New Roman"/>
          <w:sz w:val="24"/>
        </w:rPr>
      </w:pPr>
      <w:r w:rsidRPr="0000483D">
        <w:rPr>
          <w:rFonts w:ascii="Times New Roman" w:hAnsi="Times New Roman"/>
          <w:sz w:val="24"/>
        </w:rPr>
        <w:t>По мн</w:t>
      </w:r>
      <w:r>
        <w:rPr>
          <w:rFonts w:ascii="Times New Roman" w:hAnsi="Times New Roman"/>
          <w:sz w:val="24"/>
        </w:rPr>
        <w:t xml:space="preserve">ению А.Г. Харчева, Семья – это </w:t>
      </w:r>
      <w:r w:rsidRPr="0000483D">
        <w:rPr>
          <w:rFonts w:ascii="Times New Roman" w:hAnsi="Times New Roman"/>
          <w:sz w:val="24"/>
        </w:rPr>
        <w:t>исторически конкретная система взаимоотношений между супругами, между родителями и детьми, как малой группы, члены которой, связаны брачными и родственными отношениями.</w:t>
      </w:r>
    </w:p>
    <w:p w:rsidR="001A64C5" w:rsidRPr="0000483D" w:rsidRDefault="001A64C5" w:rsidP="0000483D">
      <w:pPr>
        <w:pStyle w:val="NormalWeb"/>
        <w:shd w:val="clear" w:color="auto" w:fill="FFFFFF"/>
        <w:spacing w:before="150" w:beforeAutospacing="0" w:after="150" w:afterAutospacing="0"/>
        <w:ind w:right="150"/>
      </w:pPr>
      <w:r w:rsidRPr="0000483D">
        <w:t>С.И. Ожегов: «Семья - группа живущих вместе близких родственников. Объединение людей сплоченных общими интересами».</w:t>
      </w:r>
    </w:p>
    <w:p w:rsidR="001A64C5" w:rsidRPr="0000483D" w:rsidRDefault="001A64C5" w:rsidP="0000483D">
      <w:pPr>
        <w:pStyle w:val="NormalWeb"/>
        <w:shd w:val="clear" w:color="auto" w:fill="FFFFFF"/>
        <w:spacing w:before="150" w:beforeAutospacing="0" w:after="150" w:afterAutospacing="0"/>
        <w:ind w:right="150"/>
      </w:pPr>
      <w:r w:rsidRPr="0000483D">
        <w:t>В. Сатир считает, что семейная жизнь – самый трудный вид деятельности в мире. Она считает, что отношения в семье, это совместная деятельность двух организаций на единый результат.</w:t>
      </w:r>
    </w:p>
    <w:p w:rsidR="001A64C5" w:rsidRPr="0000483D" w:rsidRDefault="001A64C5" w:rsidP="0000483D">
      <w:pPr>
        <w:pStyle w:val="NormalWeb"/>
        <w:shd w:val="clear" w:color="auto" w:fill="FFFFFF"/>
        <w:spacing w:before="150" w:beforeAutospacing="0" w:after="150" w:afterAutospacing="0"/>
        <w:ind w:right="150"/>
      </w:pPr>
      <w:r w:rsidRPr="0000483D">
        <w:t>Семейные отношения по К.Г. Роджерсу представляют собой развитие всех членов семьи. Особую роль в семье он отводил совместному переживанию радости в семье, терпимости и толерантности членов семьи друг к другу.</w:t>
      </w:r>
    </w:p>
    <w:p w:rsidR="001A64C5" w:rsidRPr="0000483D" w:rsidRDefault="001A64C5" w:rsidP="0000483D">
      <w:pPr>
        <w:jc w:val="both"/>
        <w:rPr>
          <w:rFonts w:ascii="Times New Roman" w:hAnsi="Times New Roman"/>
          <w:sz w:val="24"/>
        </w:rPr>
      </w:pPr>
      <w:r w:rsidRPr="0000483D">
        <w:rPr>
          <w:rFonts w:ascii="Times New Roman" w:hAnsi="Times New Roman"/>
          <w:sz w:val="24"/>
        </w:rPr>
        <w:t>В. В. Столин писал, что семья – это открытая система, подверженная внешним воздействиям и она должна учитывать в своем строении всю совокупность различных влияний и добиваться некоторого внутреннего равновесия</w:t>
      </w:r>
      <w:r>
        <w:rPr>
          <w:rFonts w:ascii="Times New Roman" w:hAnsi="Times New Roman"/>
          <w:sz w:val="24"/>
        </w:rPr>
        <w:t>.</w:t>
      </w:r>
    </w:p>
    <w:p w:rsidR="001A64C5" w:rsidRPr="0000483D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Понятие Отечества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 w:rsidRPr="00851965">
        <w:rPr>
          <w:rFonts w:ascii="Times New Roman" w:hAnsi="Times New Roman"/>
          <w:sz w:val="24"/>
        </w:rPr>
        <w:t>Слайд 5.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00483D" w:rsidRDefault="001A64C5" w:rsidP="00A948EF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00483D">
        <w:t>Понятие</w:t>
      </w:r>
      <w:r w:rsidRPr="0000483D">
        <w:rPr>
          <w:rStyle w:val="apple-converted-space"/>
        </w:rPr>
        <w:t> </w:t>
      </w:r>
      <w:r w:rsidRPr="0000483D">
        <w:rPr>
          <w:iCs/>
        </w:rPr>
        <w:t>отечество</w:t>
      </w:r>
      <w:r w:rsidRPr="0000483D">
        <w:rPr>
          <w:rStyle w:val="apple-converted-space"/>
        </w:rPr>
        <w:t> </w:t>
      </w:r>
      <w:r w:rsidRPr="0000483D">
        <w:t>обозначает страну предков (</w:t>
      </w:r>
      <w:hyperlink r:id="rId7" w:tooltip="Отец" w:history="1">
        <w:r w:rsidRPr="00A948EF">
          <w:rPr>
            <w:rStyle w:val="Hyperlink"/>
            <w:color w:val="auto"/>
            <w:u w:val="none"/>
          </w:rPr>
          <w:t>отцов</w:t>
        </w:r>
      </w:hyperlink>
      <w:r w:rsidRPr="0000483D">
        <w:t>) человека, а также часто имеет эмоциональный подтекст, подразумевающий, что некоторые испытывают к отечеству особое чувство, которое сочетает любовь и чувство долга (</w:t>
      </w:r>
      <w:hyperlink r:id="rId8" w:tooltip="Патриотизм" w:history="1">
        <w:r w:rsidRPr="00A948EF">
          <w:rPr>
            <w:rStyle w:val="Hyperlink"/>
            <w:color w:val="auto"/>
            <w:u w:val="none"/>
          </w:rPr>
          <w:t>патриотизм</w:t>
        </w:r>
      </w:hyperlink>
      <w:r w:rsidRPr="0000483D">
        <w:t>).</w:t>
      </w:r>
    </w:p>
    <w:p w:rsidR="001A64C5" w:rsidRPr="00570FE7" w:rsidRDefault="001A64C5" w:rsidP="00570FE7">
      <w:pPr>
        <w:spacing w:line="360" w:lineRule="auto"/>
        <w:jc w:val="both"/>
        <w:rPr>
          <w:rFonts w:ascii="Times New Roman" w:hAnsi="Times New Roman"/>
          <w:iCs/>
          <w:sz w:val="24"/>
        </w:rPr>
      </w:pPr>
      <w:r w:rsidRPr="0000483D">
        <w:rPr>
          <w:rFonts w:ascii="Times New Roman" w:hAnsi="Times New Roman"/>
          <w:b/>
          <w:bCs/>
          <w:sz w:val="24"/>
        </w:rPr>
        <w:t>ОТЕ́ЧЕСТВО-</w:t>
      </w:r>
      <w:r w:rsidRPr="0000483D">
        <w:rPr>
          <w:rFonts w:ascii="Times New Roman" w:hAnsi="Times New Roman"/>
          <w:sz w:val="24"/>
        </w:rPr>
        <w:t>страна, где родился данный человек и к гражданам </w:t>
      </w:r>
      <w:r>
        <w:rPr>
          <w:rFonts w:ascii="Times New Roman" w:hAnsi="Times New Roman"/>
          <w:sz w:val="24"/>
        </w:rPr>
        <w:t>к</w:t>
      </w:r>
      <w:r w:rsidRPr="0000483D">
        <w:rPr>
          <w:rFonts w:ascii="Times New Roman" w:hAnsi="Times New Roman"/>
          <w:sz w:val="24"/>
        </w:rPr>
        <w:t>оторой он</w:t>
      </w:r>
      <w:r>
        <w:rPr>
          <w:rFonts w:ascii="Times New Roman" w:hAnsi="Times New Roman"/>
          <w:sz w:val="24"/>
        </w:rPr>
        <w:t xml:space="preserve"> </w:t>
      </w:r>
      <w:r w:rsidRPr="0000483D">
        <w:rPr>
          <w:rFonts w:ascii="Times New Roman" w:hAnsi="Times New Roman"/>
          <w:sz w:val="24"/>
        </w:rPr>
        <w:t>принадлежит. </w:t>
      </w:r>
      <w:r w:rsidRPr="0000483D">
        <w:rPr>
          <w:rFonts w:ascii="Times New Roman" w:hAnsi="Times New Roman"/>
          <w:iCs/>
          <w:sz w:val="24"/>
        </w:rPr>
        <w:t>«Мы не защищаем тайных договоров, м</w:t>
      </w:r>
      <w:r>
        <w:rPr>
          <w:rFonts w:ascii="Times New Roman" w:hAnsi="Times New Roman"/>
          <w:iCs/>
          <w:sz w:val="24"/>
        </w:rPr>
        <w:t xml:space="preserve">ы защищаем социализм,мы защищаем </w:t>
      </w:r>
      <w:r w:rsidRPr="0000483D">
        <w:rPr>
          <w:rFonts w:ascii="Times New Roman" w:hAnsi="Times New Roman"/>
          <w:iCs/>
          <w:sz w:val="24"/>
        </w:rPr>
        <w:t>социалистическое отечество.»</w:t>
      </w:r>
      <w:r w:rsidRPr="0000483D">
        <w:rPr>
          <w:rFonts w:ascii="Times New Roman" w:hAnsi="Times New Roman"/>
          <w:sz w:val="24"/>
        </w:rPr>
        <w:t> </w:t>
      </w:r>
      <w:r w:rsidRPr="0000483D">
        <w:rPr>
          <w:rFonts w:ascii="Times New Roman" w:hAnsi="Times New Roman"/>
          <w:iCs/>
          <w:sz w:val="24"/>
        </w:rPr>
        <w:t>Ленин</w:t>
      </w:r>
      <w:r w:rsidRPr="0000483D">
        <w:rPr>
          <w:rFonts w:ascii="Times New Roman" w:hAnsi="Times New Roman"/>
          <w:sz w:val="24"/>
        </w:rPr>
        <w:t> В.И.</w:t>
      </w:r>
    </w:p>
    <w:p w:rsidR="001A64C5" w:rsidRPr="0000483D" w:rsidRDefault="001A64C5" w:rsidP="00A948EF">
      <w:pPr>
        <w:shd w:val="clear" w:color="auto" w:fill="FFFFFF"/>
        <w:spacing w:after="150" w:line="360" w:lineRule="auto"/>
        <w:jc w:val="both"/>
        <w:rPr>
          <w:rFonts w:ascii="Times New Roman" w:hAnsi="Times New Roman"/>
          <w:sz w:val="24"/>
        </w:rPr>
      </w:pPr>
      <w:r w:rsidRPr="0000483D">
        <w:rPr>
          <w:rFonts w:ascii="Times New Roman" w:hAnsi="Times New Roman"/>
          <w:sz w:val="24"/>
        </w:rPr>
        <w:t>Отечество (отчизна, родина) — политическая, социальная и культурная среда, в которой живёт и трудится данный парод; страна, где человек родился  гражданином</w:t>
      </w:r>
      <w:r>
        <w:rPr>
          <w:rFonts w:ascii="Times New Roman" w:hAnsi="Times New Roman"/>
          <w:sz w:val="24"/>
        </w:rPr>
        <w:t>,</w:t>
      </w:r>
      <w:r w:rsidRPr="0000483D">
        <w:rPr>
          <w:rFonts w:ascii="Times New Roman" w:hAnsi="Times New Roman"/>
          <w:sz w:val="24"/>
        </w:rPr>
        <w:t xml:space="preserve"> которой он является; исторически принадлежащая данному народу территория.</w:t>
      </w:r>
    </w:p>
    <w:p w:rsidR="001A64C5" w:rsidRPr="0000483D" w:rsidRDefault="001A64C5" w:rsidP="00A948EF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</w:rPr>
      </w:pPr>
      <w:r w:rsidRPr="0000483D">
        <w:rPr>
          <w:rFonts w:ascii="Times New Roman" w:hAnsi="Times New Roman"/>
          <w:sz w:val="24"/>
        </w:rPr>
        <w:t>Отечество (др.рус. – отец) – место рождения человека, место его исторических, духовных и культурных корней. Это земля, где вырос человек, где находится дом его родителей, где живет народ, к которому он принадлежит, это вера и язык этого народа…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AA7DD7" w:rsidRDefault="001A64C5" w:rsidP="00AA7DD7">
      <w:pPr>
        <w:jc w:val="both"/>
        <w:rPr>
          <w:rFonts w:ascii="Times New Roman" w:hAnsi="Times New Roman"/>
          <w:b/>
          <w:sz w:val="24"/>
        </w:rPr>
      </w:pPr>
      <w:r w:rsidRPr="00AA7DD7">
        <w:rPr>
          <w:rFonts w:ascii="Times New Roman" w:hAnsi="Times New Roman"/>
          <w:b/>
          <w:sz w:val="24"/>
        </w:rPr>
        <w:t>8. Работа в микрогруппах по заданию (прием «солнышко»)</w:t>
      </w:r>
      <w:r>
        <w:rPr>
          <w:rFonts w:ascii="Times New Roman" w:hAnsi="Times New Roman"/>
          <w:b/>
          <w:sz w:val="24"/>
        </w:rPr>
        <w:t>.</w:t>
      </w:r>
    </w:p>
    <w:p w:rsidR="001A64C5" w:rsidRDefault="001A64C5" w:rsidP="00BE0572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BE0572">
      <w:pPr>
        <w:jc w:val="both"/>
        <w:rPr>
          <w:rFonts w:ascii="Times New Roman" w:hAnsi="Times New Roman"/>
          <w:sz w:val="24"/>
        </w:rPr>
      </w:pPr>
      <w:r w:rsidRPr="00BE0572">
        <w:rPr>
          <w:rFonts w:ascii="Times New Roman" w:hAnsi="Times New Roman"/>
          <w:sz w:val="24"/>
        </w:rPr>
        <w:t>Используется технология развития личности: студенты разговора рассаживаются по кругу, и делятся  на микрогруппы по 10-12 человек.  Студентам предлагается вопрос</w:t>
      </w:r>
      <w:r>
        <w:rPr>
          <w:rFonts w:ascii="Times New Roman" w:hAnsi="Times New Roman"/>
          <w:sz w:val="24"/>
        </w:rPr>
        <w:t xml:space="preserve"> (ключевое слово)</w:t>
      </w:r>
      <w:r w:rsidRPr="00BE0572">
        <w:rPr>
          <w:rFonts w:ascii="Times New Roman" w:hAnsi="Times New Roman"/>
          <w:sz w:val="24"/>
        </w:rPr>
        <w:t>, проблема, задание и даётся время для обсуждения</w:t>
      </w:r>
      <w:r>
        <w:rPr>
          <w:rFonts w:ascii="Times New Roman" w:hAnsi="Times New Roman"/>
          <w:sz w:val="24"/>
        </w:rPr>
        <w:t xml:space="preserve"> 3 мин</w:t>
      </w:r>
      <w:r w:rsidRPr="00BE0572">
        <w:rPr>
          <w:rFonts w:ascii="Times New Roman" w:hAnsi="Times New Roman"/>
          <w:sz w:val="24"/>
        </w:rPr>
        <w:t>.</w:t>
      </w:r>
    </w:p>
    <w:p w:rsidR="001A64C5" w:rsidRDefault="001A64C5" w:rsidP="00BE05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Микрогруппам раздаются листы А-4 с ключевыми словами (Приложение 1). </w:t>
      </w:r>
    </w:p>
    <w:p w:rsidR="001A64C5" w:rsidRDefault="001A64C5" w:rsidP="00BE0572">
      <w:pPr>
        <w:jc w:val="both"/>
        <w:rPr>
          <w:rFonts w:ascii="Times New Roman" w:hAnsi="Times New Roman"/>
          <w:sz w:val="24"/>
        </w:rPr>
      </w:pPr>
    </w:p>
    <w:p w:rsidR="001A64C5" w:rsidRPr="0087698E" w:rsidRDefault="001A64C5" w:rsidP="00BE05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микрогруппа - «Семья для человека – это…»</w:t>
      </w:r>
    </w:p>
    <w:p w:rsidR="001A64C5" w:rsidRPr="0087698E" w:rsidRDefault="001A64C5" w:rsidP="00BE0572">
      <w:pPr>
        <w:jc w:val="both"/>
        <w:rPr>
          <w:rFonts w:ascii="Times New Roman" w:hAnsi="Times New Roman"/>
          <w:sz w:val="24"/>
        </w:rPr>
      </w:pPr>
    </w:p>
    <w:p w:rsidR="001A64C5" w:rsidRDefault="001A64C5" w:rsidP="00BE057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микрогруппа </w:t>
      </w:r>
      <w:r w:rsidRPr="0087698E">
        <w:rPr>
          <w:rFonts w:ascii="Times New Roman" w:hAnsi="Times New Roman"/>
          <w:sz w:val="24"/>
        </w:rPr>
        <w:t>«Отечество для человека – это…»</w:t>
      </w:r>
    </w:p>
    <w:p w:rsidR="001A64C5" w:rsidRDefault="001A64C5" w:rsidP="0087698E">
      <w:pPr>
        <w:pStyle w:val="BodyText"/>
        <w:ind w:left="102" w:right="108"/>
        <w:jc w:val="both"/>
        <w:rPr>
          <w:kern w:val="2"/>
          <w:lang w:val="ru-RU" w:eastAsia="ru-RU"/>
        </w:rPr>
      </w:pPr>
    </w:p>
    <w:p w:rsidR="001A64C5" w:rsidRDefault="001A64C5" w:rsidP="0087698E">
      <w:pPr>
        <w:pStyle w:val="BodyText"/>
        <w:ind w:right="108"/>
        <w:jc w:val="both"/>
        <w:rPr>
          <w:lang w:val="ru-RU"/>
        </w:rPr>
      </w:pPr>
      <w:r>
        <w:rPr>
          <w:lang w:val="ru-RU"/>
        </w:rPr>
        <w:t xml:space="preserve">Затем </w:t>
      </w:r>
      <w:r w:rsidRPr="00411083">
        <w:rPr>
          <w:lang w:val="ru-RU"/>
        </w:rPr>
        <w:t xml:space="preserve"> микрогруппы </w:t>
      </w:r>
      <w:r>
        <w:rPr>
          <w:lang w:val="ru-RU"/>
        </w:rPr>
        <w:t xml:space="preserve"> </w:t>
      </w:r>
      <w:r w:rsidRPr="00411083">
        <w:rPr>
          <w:lang w:val="ru-RU"/>
        </w:rPr>
        <w:t xml:space="preserve">говорят свою точку зрения: </w:t>
      </w:r>
      <w:r>
        <w:rPr>
          <w:lang w:val="ru-RU"/>
        </w:rPr>
        <w:t xml:space="preserve"> </w:t>
      </w:r>
      <w:r w:rsidRPr="00411083">
        <w:rPr>
          <w:lang w:val="ru-RU"/>
        </w:rPr>
        <w:t>сначала о семье, затем об  Отечестве.</w:t>
      </w:r>
    </w:p>
    <w:p w:rsidR="001A64C5" w:rsidRPr="00411083" w:rsidRDefault="001A64C5" w:rsidP="0087698E">
      <w:pPr>
        <w:pStyle w:val="BodyText"/>
        <w:ind w:right="108"/>
        <w:jc w:val="both"/>
        <w:rPr>
          <w:lang w:val="ru-RU"/>
        </w:rPr>
      </w:pPr>
      <w:r>
        <w:rPr>
          <w:lang w:val="ru-RU"/>
        </w:rPr>
        <w:t>В работе студентов используется</w:t>
      </w:r>
      <w:r w:rsidRPr="00411083">
        <w:rPr>
          <w:lang w:val="ru-RU"/>
        </w:rPr>
        <w:t xml:space="preserve">  приём</w:t>
      </w:r>
      <w:r>
        <w:rPr>
          <w:lang w:val="ru-RU"/>
        </w:rPr>
        <w:t xml:space="preserve"> «солнышко».</w:t>
      </w:r>
    </w:p>
    <w:p w:rsidR="001A64C5" w:rsidRDefault="001A64C5" w:rsidP="0087698E">
      <w:pPr>
        <w:pStyle w:val="BodyText"/>
        <w:ind w:right="103"/>
        <w:jc w:val="both"/>
        <w:rPr>
          <w:lang w:val="ru-RU"/>
        </w:rPr>
      </w:pPr>
      <w:r>
        <w:rPr>
          <w:lang w:val="ru-RU"/>
        </w:rPr>
        <w:t>«С</w:t>
      </w:r>
      <w:r w:rsidRPr="00411083">
        <w:rPr>
          <w:lang w:val="ru-RU"/>
        </w:rPr>
        <w:t xml:space="preserve">олнышко»: в центре круга – ключевое слово «семья», а по «лучикам» - то, что говорят </w:t>
      </w:r>
      <w:r>
        <w:rPr>
          <w:lang w:val="ru-RU"/>
        </w:rPr>
        <w:t>студенты</w:t>
      </w:r>
      <w:r w:rsidRPr="00411083">
        <w:rPr>
          <w:lang w:val="ru-RU"/>
        </w:rPr>
        <w:t>. Например, семья – это отец, мама, дети; это любовь; это счастье; мой дом; радость; маленькое государство; ценность; защита; ответственность и</w:t>
      </w:r>
      <w:r w:rsidRPr="00411083">
        <w:rPr>
          <w:spacing w:val="-20"/>
          <w:lang w:val="ru-RU"/>
        </w:rPr>
        <w:t xml:space="preserve"> </w:t>
      </w:r>
      <w:r w:rsidRPr="00411083">
        <w:rPr>
          <w:lang w:val="ru-RU"/>
        </w:rPr>
        <w:t>т.д.</w:t>
      </w:r>
      <w:r>
        <w:rPr>
          <w:lang w:val="ru-RU"/>
        </w:rPr>
        <w:t xml:space="preserve">  </w:t>
      </w:r>
      <w:r w:rsidRPr="00411083">
        <w:rPr>
          <w:lang w:val="ru-RU"/>
        </w:rPr>
        <w:t>«Солнышко» по слову «Отечество» может выглядеть так: Отечество – это Родина, Держава, Отчизна, государство, страна; родная земля; семья тех, кто здесь родился; защита; ответственность; долг; ценность; законы и т.д.</w:t>
      </w:r>
    </w:p>
    <w:p w:rsidR="001A64C5" w:rsidRDefault="001A64C5" w:rsidP="0087698E">
      <w:pPr>
        <w:pStyle w:val="BodyText"/>
        <w:ind w:right="10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A64C5" w:rsidRDefault="001A64C5" w:rsidP="0087698E">
      <w:pPr>
        <w:pStyle w:val="BodyText"/>
        <w:ind w:right="103"/>
        <w:jc w:val="both"/>
        <w:rPr>
          <w:lang w:val="ru-RU"/>
        </w:rPr>
      </w:pPr>
      <w:r>
        <w:rPr>
          <w:lang w:val="ru-RU"/>
        </w:rPr>
        <w:t>Слайд 6.</w:t>
      </w:r>
    </w:p>
    <w:p w:rsidR="001A64C5" w:rsidRDefault="001A64C5" w:rsidP="0087698E">
      <w:pPr>
        <w:pStyle w:val="BodyText"/>
        <w:ind w:right="103"/>
        <w:jc w:val="both"/>
        <w:rPr>
          <w:lang w:val="ru-RU"/>
        </w:rPr>
      </w:pPr>
    </w:p>
    <w:p w:rsidR="001A64C5" w:rsidRPr="00411083" w:rsidRDefault="001A64C5" w:rsidP="0087698E">
      <w:pPr>
        <w:pStyle w:val="BodyText"/>
        <w:ind w:right="103"/>
        <w:jc w:val="both"/>
        <w:rPr>
          <w:lang w:val="ru-RU"/>
        </w:rPr>
      </w:pPr>
      <w:r>
        <w:rPr>
          <w:lang w:val="ru-RU"/>
        </w:rPr>
        <w:t>«Крепка семья – крепка Держава!»</w:t>
      </w:r>
    </w:p>
    <w:p w:rsidR="001A64C5" w:rsidRDefault="001A64C5" w:rsidP="0087698E">
      <w:pPr>
        <w:jc w:val="both"/>
        <w:rPr>
          <w:rFonts w:ascii="Times New Roman" w:hAnsi="Times New Roman"/>
          <w:b/>
          <w:sz w:val="24"/>
        </w:rPr>
      </w:pPr>
    </w:p>
    <w:p w:rsidR="001A64C5" w:rsidRPr="00AA7DD7" w:rsidRDefault="001A64C5" w:rsidP="0087698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 </w:t>
      </w:r>
      <w:r w:rsidRPr="00AA7DD7">
        <w:rPr>
          <w:rFonts w:ascii="Times New Roman" w:hAnsi="Times New Roman"/>
          <w:b/>
          <w:sz w:val="24"/>
        </w:rPr>
        <w:t>Просмотр видеоролика на тему: «Семья и Отечество».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AA49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 w:rsidRPr="00AA7DD7">
        <w:rPr>
          <w:rFonts w:ascii="Times New Roman" w:hAnsi="Times New Roman"/>
          <w:b/>
          <w:sz w:val="24"/>
        </w:rPr>
        <w:t>Групповая дискуссия (обсуждение просмотренного ролика).</w:t>
      </w:r>
    </w:p>
    <w:p w:rsidR="001A64C5" w:rsidRPr="00AA7DD7" w:rsidRDefault="001A64C5" w:rsidP="00AA497A">
      <w:pPr>
        <w:jc w:val="both"/>
        <w:rPr>
          <w:rFonts w:ascii="Times New Roman" w:hAnsi="Times New Roman"/>
          <w:sz w:val="24"/>
        </w:rPr>
      </w:pPr>
      <w:r w:rsidRPr="0087698E">
        <w:rPr>
          <w:rFonts w:ascii="Times New Roman" w:hAnsi="Times New Roman"/>
          <w:color w:val="00B050"/>
          <w:sz w:val="24"/>
        </w:rPr>
        <w:t xml:space="preserve"> </w:t>
      </w:r>
      <w:r w:rsidRPr="00AA7DD7"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 xml:space="preserve"> </w:t>
      </w:r>
      <w:r w:rsidRPr="00AA7DD7">
        <w:rPr>
          <w:rFonts w:ascii="Times New Roman" w:hAnsi="Times New Roman"/>
          <w:sz w:val="24"/>
        </w:rPr>
        <w:t>студентам:</w:t>
      </w:r>
      <w:r>
        <w:rPr>
          <w:rFonts w:ascii="Times New Roman" w:hAnsi="Times New Roman"/>
          <w:sz w:val="24"/>
        </w:rPr>
        <w:t xml:space="preserve"> </w:t>
      </w:r>
      <w:r w:rsidRPr="00AA7DD7">
        <w:rPr>
          <w:rFonts w:ascii="Times New Roman" w:hAnsi="Times New Roman"/>
          <w:sz w:val="24"/>
        </w:rPr>
        <w:t xml:space="preserve"> «Что сближает, на ваш взгляд эти два понятия?»</w:t>
      </w:r>
    </w:p>
    <w:p w:rsidR="001A64C5" w:rsidRPr="00AA7DD7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11. </w:t>
      </w:r>
      <w:r w:rsidRPr="00AA7DD7">
        <w:rPr>
          <w:rFonts w:ascii="Times New Roman" w:hAnsi="Times New Roman"/>
          <w:b/>
          <w:sz w:val="24"/>
        </w:rPr>
        <w:t>Работа в микрогруппах- создание мини-проекта «Дом достойной семьи»</w:t>
      </w:r>
      <w:r>
        <w:rPr>
          <w:rFonts w:ascii="Times New Roman" w:hAnsi="Times New Roman"/>
          <w:b/>
          <w:sz w:val="24"/>
        </w:rPr>
        <w:t>.</w:t>
      </w:r>
    </w:p>
    <w:p w:rsidR="001A64C5" w:rsidRPr="00AA7DD7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6861AC" w:rsidRDefault="001A64C5" w:rsidP="0065770C">
      <w:pPr>
        <w:jc w:val="both"/>
        <w:rPr>
          <w:rFonts w:ascii="Times New Roman" w:hAnsi="Times New Roman"/>
          <w:sz w:val="24"/>
        </w:rPr>
      </w:pPr>
      <w:r w:rsidRPr="006861AC">
        <w:rPr>
          <w:rFonts w:ascii="Times New Roman" w:hAnsi="Times New Roman"/>
          <w:sz w:val="24"/>
          <w:u w:val="single"/>
        </w:rPr>
        <w:t>Слова педагога:</w:t>
      </w:r>
      <w:r w:rsidRPr="006861AC">
        <w:rPr>
          <w:rFonts w:ascii="Times New Roman" w:hAnsi="Times New Roman"/>
          <w:sz w:val="24"/>
        </w:rPr>
        <w:t xml:space="preserve"> предлагаю вам смоделировать «Дом достойной семьи» в виде мини-проекта. Работаем также в микрогруппах. </w:t>
      </w:r>
    </w:p>
    <w:p w:rsidR="001A64C5" w:rsidRPr="006861AC" w:rsidRDefault="001A64C5" w:rsidP="0065770C">
      <w:pPr>
        <w:jc w:val="both"/>
        <w:rPr>
          <w:rFonts w:ascii="Times New Roman" w:hAnsi="Times New Roman"/>
          <w:sz w:val="24"/>
        </w:rPr>
      </w:pPr>
      <w:r w:rsidRPr="006861AC">
        <w:rPr>
          <w:rFonts w:ascii="Times New Roman" w:hAnsi="Times New Roman"/>
          <w:sz w:val="24"/>
        </w:rPr>
        <w:t xml:space="preserve">Для хорошей семьи характерно: уважение друг к другу, честность, желание быть вместе, сходство интересов и жизненных ценностей. </w:t>
      </w:r>
    </w:p>
    <w:p w:rsidR="001A64C5" w:rsidRDefault="001A64C5" w:rsidP="0065770C">
      <w:pPr>
        <w:jc w:val="both"/>
        <w:rPr>
          <w:rFonts w:ascii="Times New Roman" w:hAnsi="Times New Roman"/>
          <w:sz w:val="24"/>
        </w:rPr>
      </w:pPr>
      <w:r w:rsidRPr="006861AC">
        <w:rPr>
          <w:rFonts w:ascii="Times New Roman" w:hAnsi="Times New Roman"/>
          <w:sz w:val="24"/>
        </w:rPr>
        <w:t>В здоровой семейной системе каждый человек связан со всеми членами семьи,</w:t>
      </w:r>
      <w:r>
        <w:rPr>
          <w:rFonts w:ascii="Times New Roman" w:hAnsi="Times New Roman"/>
          <w:sz w:val="24"/>
        </w:rPr>
        <w:t xml:space="preserve"> у которых</w:t>
      </w:r>
      <w:r w:rsidRPr="006861AC">
        <w:rPr>
          <w:rFonts w:ascii="Times New Roman" w:hAnsi="Times New Roman"/>
          <w:sz w:val="24"/>
        </w:rPr>
        <w:t xml:space="preserve"> есть общие цели и планы, члены семьи поддерживают друг друга, доверяют друг другу, совместно проводят досуг, есть семейные ритуалы и правила, они с удовольствием общаются друг с другом, заботятся о детях.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 w:rsidRPr="00934F04">
        <w:rPr>
          <w:rFonts w:ascii="Times New Roman" w:hAnsi="Times New Roman"/>
          <w:sz w:val="24"/>
        </w:rPr>
        <w:t>Слайд 7.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6861AC" w:rsidRDefault="001A64C5" w:rsidP="009F73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экране слайда представлены семейные ценности. Задание вам нужно создать на основе представленных ценностей мини-проект «Дом достойной семьи». Время работы 10 мин.</w:t>
      </w:r>
    </w:p>
    <w:p w:rsidR="001A64C5" w:rsidRPr="00934F04" w:rsidRDefault="001A64C5" w:rsidP="009F73C0">
      <w:pPr>
        <w:jc w:val="both"/>
        <w:rPr>
          <w:rFonts w:ascii="Times New Roman" w:hAnsi="Times New Roman"/>
          <w:sz w:val="24"/>
        </w:rPr>
      </w:pPr>
      <w:r w:rsidRPr="00934F04">
        <w:rPr>
          <w:rFonts w:ascii="Times New Roman" w:hAnsi="Times New Roman"/>
          <w:sz w:val="24"/>
        </w:rPr>
        <w:t>Раздаются каждой микрогруппе по листу А-4 с нарисованным домом. (Приложение 2).</w:t>
      </w:r>
    </w:p>
    <w:p w:rsidR="001A64C5" w:rsidRPr="00934F04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9F73C0" w:rsidRDefault="001A64C5" w:rsidP="004B131F">
      <w:pPr>
        <w:jc w:val="both"/>
        <w:rPr>
          <w:rFonts w:ascii="Times New Roman" w:hAnsi="Times New Roman"/>
          <w:sz w:val="24"/>
        </w:rPr>
      </w:pPr>
      <w:r w:rsidRPr="009F73C0">
        <w:rPr>
          <w:rFonts w:ascii="Times New Roman" w:hAnsi="Times New Roman"/>
          <w:sz w:val="24"/>
        </w:rPr>
        <w:t>Семейные ценности: терпение, трудолюбие, любовь, взаимопонимание, верность, доброта, дети, ответственность, забота, честность, семейные традиции, дружба, прощение, понимание, долг, материальный достаток, уважение, порядочность.</w:t>
      </w: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3E2C2F" w:rsidRDefault="001A64C5" w:rsidP="003E2C2F">
      <w:pPr>
        <w:jc w:val="both"/>
        <w:rPr>
          <w:rFonts w:ascii="Times New Roman" w:hAnsi="Times New Roman"/>
          <w:b/>
          <w:sz w:val="24"/>
        </w:rPr>
      </w:pPr>
      <w:r w:rsidRPr="003E2C2F">
        <w:rPr>
          <w:rFonts w:ascii="Times New Roman" w:hAnsi="Times New Roman"/>
          <w:b/>
          <w:sz w:val="24"/>
        </w:rPr>
        <w:t>12. Подведение итогов</w:t>
      </w:r>
      <w:r>
        <w:rPr>
          <w:rFonts w:ascii="Times New Roman" w:hAnsi="Times New Roman"/>
          <w:b/>
          <w:sz w:val="24"/>
        </w:rPr>
        <w:t>.</w:t>
      </w:r>
    </w:p>
    <w:p w:rsidR="001A64C5" w:rsidRPr="003E2C2F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3E2C2F" w:rsidRDefault="001A64C5" w:rsidP="004B131F">
      <w:pPr>
        <w:jc w:val="both"/>
        <w:rPr>
          <w:rFonts w:ascii="Times New Roman" w:hAnsi="Times New Roman"/>
          <w:sz w:val="24"/>
        </w:rPr>
      </w:pPr>
      <w:r w:rsidRPr="003E2C2F">
        <w:rPr>
          <w:rFonts w:ascii="Times New Roman" w:hAnsi="Times New Roman"/>
          <w:sz w:val="24"/>
        </w:rPr>
        <w:t xml:space="preserve">Итак, подведем итог разговора при помощи методики незаконченного предложения: </w:t>
      </w:r>
    </w:p>
    <w:p w:rsidR="001A64C5" w:rsidRPr="003E2C2F" w:rsidRDefault="001A64C5" w:rsidP="004B131F">
      <w:pPr>
        <w:jc w:val="both"/>
        <w:rPr>
          <w:rFonts w:ascii="Times New Roman" w:hAnsi="Times New Roman"/>
          <w:sz w:val="24"/>
        </w:rPr>
      </w:pPr>
      <w:r w:rsidRPr="003E2C2F">
        <w:rPr>
          <w:rFonts w:ascii="Times New Roman" w:hAnsi="Times New Roman"/>
          <w:sz w:val="24"/>
        </w:rPr>
        <w:t xml:space="preserve">« Человек, в жизни которого есть семья и Отечество…» дальше продолжите вы. 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  <w:r w:rsidRPr="003E2C2F">
        <w:rPr>
          <w:rFonts w:ascii="Times New Roman" w:hAnsi="Times New Roman"/>
          <w:sz w:val="24"/>
        </w:rPr>
        <w:t>Слова педагога: таким образом, семью и Отечество нельзя не любить, они главные в жизни человека.</w:t>
      </w:r>
    </w:p>
    <w:p w:rsidR="001A64C5" w:rsidRDefault="001A64C5" w:rsidP="003E2C2F">
      <w:pPr>
        <w:rPr>
          <w:rFonts w:ascii="Times New Roman" w:hAnsi="Times New Roman"/>
          <w:sz w:val="24"/>
        </w:rPr>
      </w:pPr>
    </w:p>
    <w:p w:rsidR="001A64C5" w:rsidRPr="00361710" w:rsidRDefault="001A64C5" w:rsidP="003E2C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Слайд 8.</w:t>
      </w: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Pr="003E2C2F" w:rsidRDefault="001A64C5" w:rsidP="004B131F">
      <w:pPr>
        <w:jc w:val="both"/>
        <w:rPr>
          <w:rFonts w:ascii="Times New Roman" w:hAnsi="Times New Roman"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13. </w:t>
      </w:r>
      <w:r w:rsidRPr="00361710">
        <w:rPr>
          <w:rFonts w:ascii="Times New Roman" w:hAnsi="Times New Roman"/>
          <w:b/>
          <w:sz w:val="24"/>
        </w:rPr>
        <w:t>Рефлексия.</w:t>
      </w:r>
    </w:p>
    <w:p w:rsidR="001A64C5" w:rsidRDefault="001A64C5" w:rsidP="004B131F">
      <w:pPr>
        <w:jc w:val="center"/>
        <w:rPr>
          <w:rFonts w:ascii="Times New Roman" w:hAnsi="Times New Roman"/>
          <w:b/>
          <w:bCs/>
          <w:i/>
          <w:sz w:val="24"/>
        </w:rPr>
      </w:pPr>
      <w:r w:rsidRPr="00361710">
        <w:rPr>
          <w:rFonts w:ascii="Times New Roman" w:hAnsi="Times New Roman"/>
          <w:b/>
          <w:bCs/>
          <w:i/>
          <w:sz w:val="24"/>
        </w:rPr>
        <w:t>Анкета обратной связи.</w:t>
      </w:r>
    </w:p>
    <w:p w:rsidR="001A64C5" w:rsidRPr="00361710" w:rsidRDefault="001A64C5" w:rsidP="004B131F">
      <w:pPr>
        <w:jc w:val="center"/>
        <w:rPr>
          <w:rFonts w:ascii="Times New Roman" w:hAnsi="Times New Roman"/>
          <w:b/>
          <w:i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Тема занятия:_______________________</w:t>
      </w:r>
      <w:r>
        <w:rPr>
          <w:rFonts w:ascii="Times New Roman" w:hAnsi="Times New Roman"/>
          <w:b/>
          <w:bCs/>
          <w:sz w:val="24"/>
        </w:rPr>
        <w:t>_________________</w:t>
      </w:r>
      <w:r w:rsidRPr="00361710">
        <w:rPr>
          <w:rFonts w:ascii="Times New Roman" w:hAnsi="Times New Roman"/>
          <w:b/>
          <w:bCs/>
          <w:sz w:val="24"/>
        </w:rPr>
        <w:t>Дата занятия_____________</w:t>
      </w:r>
      <w:r w:rsidRPr="00361710">
        <w:rPr>
          <w:rFonts w:ascii="Times New Roman" w:hAnsi="Times New Roman"/>
          <w:b/>
          <w:sz w:val="24"/>
        </w:rPr>
        <w:t xml:space="preserve"> </w:t>
      </w: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Что на занятии понравилось вам больше всего?__________________________</w:t>
      </w:r>
      <w:r>
        <w:rPr>
          <w:rFonts w:ascii="Times New Roman" w:hAnsi="Times New Roman"/>
          <w:b/>
          <w:bCs/>
          <w:sz w:val="24"/>
        </w:rPr>
        <w:t>_____________</w:t>
      </w:r>
      <w:r w:rsidRPr="00361710">
        <w:rPr>
          <w:rFonts w:ascii="Times New Roman" w:hAnsi="Times New Roman"/>
          <w:b/>
          <w:bCs/>
          <w:sz w:val="24"/>
        </w:rPr>
        <w:t>___________________</w:t>
      </w:r>
      <w:r>
        <w:rPr>
          <w:rFonts w:ascii="Times New Roman" w:hAnsi="Times New Roman"/>
          <w:b/>
          <w:bCs/>
          <w:sz w:val="24"/>
        </w:rPr>
        <w:t>____________</w:t>
      </w:r>
    </w:p>
    <w:p w:rsidR="001A64C5" w:rsidRPr="00361710" w:rsidRDefault="001A64C5" w:rsidP="00934F04">
      <w:pPr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 xml:space="preserve"> Что хотелось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61710">
        <w:rPr>
          <w:rFonts w:ascii="Times New Roman" w:hAnsi="Times New Roman"/>
          <w:b/>
          <w:bCs/>
          <w:sz w:val="24"/>
        </w:rPr>
        <w:t xml:space="preserve">бы </w:t>
      </w:r>
      <w:r>
        <w:rPr>
          <w:rFonts w:ascii="Times New Roman" w:hAnsi="Times New Roman"/>
          <w:b/>
          <w:bCs/>
          <w:sz w:val="24"/>
        </w:rPr>
        <w:t xml:space="preserve"> у</w:t>
      </w:r>
      <w:r w:rsidRPr="00361710">
        <w:rPr>
          <w:rFonts w:ascii="Times New Roman" w:hAnsi="Times New Roman"/>
          <w:b/>
          <w:bCs/>
          <w:sz w:val="24"/>
        </w:rPr>
        <w:t>чшить?______</w:t>
      </w:r>
      <w:r>
        <w:rPr>
          <w:rFonts w:ascii="Times New Roman" w:hAnsi="Times New Roman"/>
          <w:b/>
          <w:bCs/>
          <w:sz w:val="24"/>
        </w:rPr>
        <w:t>________</w:t>
      </w:r>
      <w:r w:rsidRPr="00361710">
        <w:rPr>
          <w:rFonts w:ascii="Times New Roman" w:hAnsi="Times New Roman"/>
          <w:b/>
          <w:bCs/>
          <w:sz w:val="24"/>
        </w:rPr>
        <w:t>______________________________________</w:t>
      </w:r>
      <w:r>
        <w:rPr>
          <w:rFonts w:ascii="Times New Roman" w:hAnsi="Times New Roman"/>
          <w:b/>
          <w:bCs/>
          <w:sz w:val="24"/>
        </w:rPr>
        <w:t>__________________</w:t>
      </w: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jc w:val="both"/>
        <w:rPr>
          <w:rFonts w:ascii="Times New Roman" w:hAnsi="Times New Roman"/>
          <w:b/>
          <w:bCs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Что из  занятия  оказалось  для  вас  наиб</w:t>
      </w:r>
      <w:r>
        <w:rPr>
          <w:rFonts w:ascii="Times New Roman" w:hAnsi="Times New Roman"/>
          <w:b/>
          <w:bCs/>
          <w:sz w:val="24"/>
        </w:rPr>
        <w:t>олее  полезным?__________________________</w:t>
      </w:r>
    </w:p>
    <w:p w:rsidR="001A64C5" w:rsidRPr="00361710" w:rsidRDefault="001A64C5" w:rsidP="004B131F">
      <w:pPr>
        <w:jc w:val="both"/>
        <w:rPr>
          <w:rFonts w:ascii="Times New Roman" w:hAnsi="Times New Roman"/>
          <w:b/>
          <w:bCs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______________________________________________________________________</w:t>
      </w:r>
      <w:r>
        <w:rPr>
          <w:rFonts w:ascii="Times New Roman" w:hAnsi="Times New Roman"/>
          <w:b/>
          <w:bCs/>
          <w:sz w:val="24"/>
        </w:rPr>
        <w:t>_________</w:t>
      </w: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Какие новые знания и навыки вы получили на занятии?__________________</w:t>
      </w:r>
      <w:r>
        <w:rPr>
          <w:rFonts w:ascii="Times New Roman" w:hAnsi="Times New Roman"/>
          <w:b/>
          <w:bCs/>
          <w:sz w:val="24"/>
        </w:rPr>
        <w:t>____________________________________________________</w:t>
      </w: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 </w:t>
      </w:r>
      <w:r w:rsidRPr="00361710">
        <w:rPr>
          <w:rFonts w:ascii="Times New Roman" w:hAnsi="Times New Roman"/>
          <w:b/>
          <w:sz w:val="24"/>
        </w:rPr>
        <w:t xml:space="preserve"> _____________________________________________________________________</w:t>
      </w:r>
      <w:r>
        <w:rPr>
          <w:rFonts w:ascii="Times New Roman" w:hAnsi="Times New Roman"/>
          <w:b/>
          <w:sz w:val="24"/>
        </w:rPr>
        <w:t>__________</w:t>
      </w:r>
    </w:p>
    <w:p w:rsidR="001A64C5" w:rsidRDefault="001A64C5" w:rsidP="004B131F">
      <w:pPr>
        <w:jc w:val="both"/>
        <w:rPr>
          <w:rFonts w:ascii="Times New Roman" w:hAnsi="Times New Roman"/>
          <w:b/>
          <w:bCs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Какие вопросы остались не ясными?____________________________________</w:t>
      </w:r>
      <w:r>
        <w:rPr>
          <w:rFonts w:ascii="Times New Roman" w:hAnsi="Times New Roman"/>
          <w:b/>
          <w:bCs/>
          <w:sz w:val="24"/>
        </w:rPr>
        <w:t>__________________________________</w:t>
      </w: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</w:p>
    <w:p w:rsidR="001A64C5" w:rsidRPr="00361710" w:rsidRDefault="001A64C5" w:rsidP="004B131F">
      <w:pPr>
        <w:jc w:val="both"/>
        <w:rPr>
          <w:rFonts w:ascii="Times New Roman" w:hAnsi="Times New Roman"/>
          <w:b/>
          <w:sz w:val="24"/>
        </w:rPr>
      </w:pPr>
      <w:r w:rsidRPr="00361710">
        <w:rPr>
          <w:rFonts w:ascii="Times New Roman" w:hAnsi="Times New Roman"/>
          <w:b/>
          <w:bCs/>
          <w:sz w:val="24"/>
        </w:rPr>
        <w:t>______________________________________________________________________</w:t>
      </w:r>
      <w:r>
        <w:rPr>
          <w:rFonts w:ascii="Times New Roman" w:hAnsi="Times New Roman"/>
          <w:b/>
          <w:bCs/>
          <w:sz w:val="24"/>
        </w:rPr>
        <w:t>_________</w:t>
      </w:r>
    </w:p>
    <w:p w:rsidR="001A64C5" w:rsidRDefault="001A64C5" w:rsidP="004B131F">
      <w:pPr>
        <w:rPr>
          <w:rFonts w:ascii="Times New Roman" w:hAnsi="Times New Roman"/>
          <w:sz w:val="24"/>
        </w:rPr>
      </w:pPr>
    </w:p>
    <w:p w:rsidR="001A64C5" w:rsidRPr="003E2C2F" w:rsidRDefault="001A64C5" w:rsidP="004B131F">
      <w:pPr>
        <w:rPr>
          <w:rFonts w:ascii="Times New Roman" w:hAnsi="Times New Roman"/>
          <w:sz w:val="24"/>
        </w:rPr>
      </w:pPr>
    </w:p>
    <w:p w:rsidR="001A64C5" w:rsidRDefault="001A64C5" w:rsidP="00D92B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14. Всем спасибо за работу</w:t>
      </w:r>
      <w:r w:rsidRPr="00361710">
        <w:rPr>
          <w:rFonts w:ascii="Times New Roman" w:hAnsi="Times New Roman"/>
          <w:b/>
          <w:sz w:val="24"/>
        </w:rPr>
        <w:t>!</w:t>
      </w:r>
      <w:r w:rsidRPr="00D92B09">
        <w:rPr>
          <w:rFonts w:ascii="Times New Roman" w:hAnsi="Times New Roman"/>
          <w:sz w:val="24"/>
        </w:rPr>
        <w:t xml:space="preserve"> </w:t>
      </w:r>
    </w:p>
    <w:p w:rsidR="001A64C5" w:rsidRDefault="001A64C5" w:rsidP="00D92B09">
      <w:pPr>
        <w:rPr>
          <w:rFonts w:ascii="Times New Roman" w:hAnsi="Times New Roman"/>
          <w:sz w:val="24"/>
        </w:rPr>
      </w:pPr>
    </w:p>
    <w:p w:rsidR="001A64C5" w:rsidRPr="003E2C2F" w:rsidRDefault="001A64C5" w:rsidP="00D92B09">
      <w:pPr>
        <w:rPr>
          <w:rFonts w:ascii="Times New Roman" w:hAnsi="Times New Roman"/>
          <w:sz w:val="24"/>
        </w:rPr>
      </w:pPr>
      <w:r w:rsidRPr="003E2C2F">
        <w:rPr>
          <w:rFonts w:ascii="Times New Roman" w:hAnsi="Times New Roman"/>
          <w:sz w:val="24"/>
        </w:rPr>
        <w:t>Слайд 9.</w:t>
      </w: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4B131F">
      <w:pPr>
        <w:rPr>
          <w:rFonts w:ascii="Times New Roman" w:hAnsi="Times New Roman"/>
          <w:b/>
          <w:sz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52"/>
          <w:szCs w:val="52"/>
        </w:rPr>
        <w:sectPr w:rsidR="001A64C5" w:rsidSect="0092402F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1A64C5" w:rsidRDefault="001A64C5" w:rsidP="001209D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1.</w:t>
      </w:r>
    </w:p>
    <w:p w:rsidR="001A64C5" w:rsidRPr="00361710" w:rsidRDefault="001A64C5" w:rsidP="001209D8">
      <w:pPr>
        <w:rPr>
          <w:rFonts w:ascii="Times New Roman" w:hAnsi="Times New Roman"/>
          <w:sz w:val="24"/>
        </w:rPr>
      </w:pPr>
    </w:p>
    <w:p w:rsidR="001A64C5" w:rsidRPr="00E66887" w:rsidRDefault="001A64C5" w:rsidP="001209D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64C5" w:rsidRDefault="001A64C5" w:rsidP="00045219">
      <w:pPr>
        <w:pStyle w:val="NoSpacing"/>
        <w:rPr>
          <w:rFonts w:ascii="Times New Roman" w:hAnsi="Times New Roman"/>
          <w:b/>
          <w:sz w:val="52"/>
          <w:szCs w:val="52"/>
        </w:rPr>
      </w:pPr>
      <w:r>
        <w:rPr>
          <w:noProof/>
        </w:rPr>
        <w:pict>
          <v:oval id="_x0000_s1026" style="position:absolute;margin-left:130.45pt;margin-top:17.9pt;width:457pt;height:404.05pt;z-index:251657728">
            <v:textbox style="mso-next-textbox:#_x0000_s1026">
              <w:txbxContent>
                <w:p w:rsidR="001A64C5" w:rsidRDefault="001A64C5" w:rsidP="001209D8">
                  <w:pPr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1A64C5" w:rsidRDefault="001A64C5" w:rsidP="001209D8">
                  <w:pPr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  <w:p w:rsidR="001A64C5" w:rsidRPr="00875618" w:rsidRDefault="001A64C5" w:rsidP="001209D8">
                  <w:pPr>
                    <w:rPr>
                      <w:sz w:val="88"/>
                      <w:szCs w:val="88"/>
                    </w:rPr>
                  </w:pPr>
                  <w:r w:rsidRPr="00875618">
                    <w:rPr>
                      <w:rFonts w:ascii="Times New Roman" w:hAnsi="Times New Roman"/>
                      <w:b/>
                      <w:sz w:val="88"/>
                      <w:szCs w:val="88"/>
                    </w:rPr>
                    <w:t>ОТЕЧЕСТВО</w:t>
                  </w:r>
                </w:p>
              </w:txbxContent>
            </v:textbox>
          </v:oval>
        </w:pict>
      </w:r>
    </w:p>
    <w:p w:rsidR="001A64C5" w:rsidRDefault="001A64C5" w:rsidP="00045219">
      <w:pPr>
        <w:pStyle w:val="NoSpacing"/>
        <w:rPr>
          <w:rFonts w:ascii="Times New Roman" w:hAnsi="Times New Roman"/>
          <w:b/>
          <w:sz w:val="52"/>
          <w:szCs w:val="52"/>
        </w:rPr>
      </w:pPr>
    </w:p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>
      <w:pPr>
        <w:sectPr w:rsidR="001A64C5" w:rsidSect="001209D8">
          <w:pgSz w:w="16838" w:h="11906" w:orient="landscape"/>
          <w:pgMar w:top="1701" w:right="851" w:bottom="709" w:left="851" w:header="709" w:footer="709" w:gutter="0"/>
          <w:cols w:space="708"/>
          <w:docGrid w:linePitch="360"/>
        </w:sectPr>
      </w:pPr>
    </w:p>
    <w:p w:rsidR="001A64C5" w:rsidRDefault="001A64C5"/>
    <w:p w:rsidR="001A64C5" w:rsidRDefault="001A64C5">
      <w:r>
        <w:rPr>
          <w:noProof/>
        </w:rPr>
        <w:pict>
          <v:oval id="_x0000_s1027" style="position:absolute;margin-left:167.45pt;margin-top:-18.55pt;width:431.25pt;height:417pt;z-index:251658752">
            <v:textbox>
              <w:txbxContent>
                <w:p w:rsidR="001A64C5" w:rsidRDefault="001A64C5" w:rsidP="001209D8">
                  <w:pPr>
                    <w:jc w:val="center"/>
                  </w:pPr>
                  <w:r>
                    <w:t xml:space="preserve"> </w:t>
                  </w:r>
                </w:p>
                <w:p w:rsidR="001A64C5" w:rsidRDefault="001A64C5" w:rsidP="001209D8">
                  <w:pPr>
                    <w:jc w:val="center"/>
                  </w:pPr>
                </w:p>
                <w:p w:rsidR="001A64C5" w:rsidRDefault="001A64C5" w:rsidP="001209D8">
                  <w:pPr>
                    <w:jc w:val="center"/>
                  </w:pPr>
                </w:p>
                <w:p w:rsidR="001A64C5" w:rsidRDefault="001A64C5" w:rsidP="001209D8">
                  <w:pPr>
                    <w:jc w:val="center"/>
                  </w:pPr>
                </w:p>
                <w:p w:rsidR="001A64C5" w:rsidRPr="00875618" w:rsidRDefault="001A64C5" w:rsidP="001209D8">
                  <w:pPr>
                    <w:jc w:val="center"/>
                    <w:rPr>
                      <w:rFonts w:ascii="Times New Roman" w:hAnsi="Times New Roman"/>
                      <w:b/>
                      <w:sz w:val="144"/>
                      <w:szCs w:val="144"/>
                    </w:rPr>
                  </w:pPr>
                  <w:r w:rsidRPr="00875618">
                    <w:rPr>
                      <w:rFonts w:ascii="Times New Roman" w:hAnsi="Times New Roman"/>
                      <w:b/>
                      <w:sz w:val="144"/>
                      <w:szCs w:val="144"/>
                    </w:rPr>
                    <w:t>СЕМЬЯ</w:t>
                  </w:r>
                </w:p>
              </w:txbxContent>
            </v:textbox>
          </v:oval>
        </w:pict>
      </w:r>
    </w:p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/>
    <w:p w:rsidR="001A64C5" w:rsidRDefault="001A64C5" w:rsidP="00570FE7">
      <w:pPr>
        <w:jc w:val="center"/>
        <w:rPr>
          <w:rFonts w:ascii="Times New Roman" w:hAnsi="Times New Roman"/>
          <w:b/>
          <w:sz w:val="24"/>
        </w:rPr>
        <w:sectPr w:rsidR="001A64C5" w:rsidSect="001209D8">
          <w:pgSz w:w="16838" w:h="11906" w:orient="landscape"/>
          <w:pgMar w:top="1701" w:right="851" w:bottom="709" w:left="851" w:header="709" w:footer="709" w:gutter="0"/>
          <w:cols w:space="708"/>
          <w:docGrid w:linePitch="360"/>
        </w:sectPr>
      </w:pPr>
    </w:p>
    <w:p w:rsidR="001A64C5" w:rsidRDefault="001A64C5" w:rsidP="00570FE7">
      <w:pPr>
        <w:jc w:val="center"/>
        <w:rPr>
          <w:rFonts w:ascii="Times New Roman" w:hAnsi="Times New Roman"/>
          <w:b/>
          <w:sz w:val="24"/>
        </w:rPr>
      </w:pPr>
      <w:r w:rsidRPr="00570FE7">
        <w:rPr>
          <w:rFonts w:ascii="Times New Roman" w:hAnsi="Times New Roman"/>
          <w:b/>
          <w:sz w:val="24"/>
        </w:rPr>
        <w:t>Приложение 2.</w:t>
      </w:r>
    </w:p>
    <w:p w:rsidR="001A64C5" w:rsidRPr="00570FE7" w:rsidRDefault="001A64C5" w:rsidP="00570FE7">
      <w:pPr>
        <w:rPr>
          <w:rFonts w:ascii="Times New Roman" w:hAnsi="Times New Roman"/>
          <w:sz w:val="24"/>
        </w:rPr>
      </w:pPr>
    </w:p>
    <w:p w:rsidR="001A64C5" w:rsidRDefault="001A64C5" w:rsidP="00570FE7">
      <w:pPr>
        <w:rPr>
          <w:rFonts w:ascii="Times New Roman" w:hAnsi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-26.7pt;margin-top:22.75pt;width:501.75pt;height:426.95pt;z-index:-251659776;visibility:visible" wrapcoords="-32 0 -32 21562 21600 21562 21600 0 -32 0">
            <v:imagedata r:id="rId9" o:title=""/>
            <w10:wrap type="tight"/>
          </v:shape>
        </w:pict>
      </w:r>
    </w:p>
    <w:p w:rsidR="001A64C5" w:rsidRPr="00570FE7" w:rsidRDefault="001A64C5" w:rsidP="00570FE7">
      <w:pPr>
        <w:tabs>
          <w:tab w:val="left" w:pos="420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1A64C5" w:rsidRPr="00570FE7" w:rsidSect="0092402F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C5" w:rsidRDefault="001A64C5" w:rsidP="009F7DDC">
      <w:r>
        <w:separator/>
      </w:r>
    </w:p>
  </w:endnote>
  <w:endnote w:type="continuationSeparator" w:id="0">
    <w:p w:rsidR="001A64C5" w:rsidRDefault="001A64C5" w:rsidP="009F7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C5" w:rsidRDefault="001A64C5" w:rsidP="009F7DDC">
      <w:r>
        <w:separator/>
      </w:r>
    </w:p>
  </w:footnote>
  <w:footnote w:type="continuationSeparator" w:id="0">
    <w:p w:rsidR="001A64C5" w:rsidRDefault="001A64C5" w:rsidP="009F7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14A"/>
    <w:multiLevelType w:val="hybridMultilevel"/>
    <w:tmpl w:val="6C92BB1C"/>
    <w:lvl w:ilvl="0" w:tplc="5FE0AC4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98208A"/>
    <w:multiLevelType w:val="hybridMultilevel"/>
    <w:tmpl w:val="F60E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50F5A"/>
    <w:multiLevelType w:val="hybridMultilevel"/>
    <w:tmpl w:val="3558D7B4"/>
    <w:lvl w:ilvl="0" w:tplc="AB38F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87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6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28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A5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3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E8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2E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2E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B291C"/>
    <w:multiLevelType w:val="hybridMultilevel"/>
    <w:tmpl w:val="2D28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F3EFE"/>
    <w:multiLevelType w:val="hybridMultilevel"/>
    <w:tmpl w:val="46A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2461D"/>
    <w:multiLevelType w:val="hybridMultilevel"/>
    <w:tmpl w:val="1278D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017C3F"/>
    <w:multiLevelType w:val="hybridMultilevel"/>
    <w:tmpl w:val="CE1C8A7E"/>
    <w:lvl w:ilvl="0" w:tplc="AB38F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84A9C"/>
    <w:multiLevelType w:val="hybridMultilevel"/>
    <w:tmpl w:val="6A2C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920C94"/>
    <w:multiLevelType w:val="hybridMultilevel"/>
    <w:tmpl w:val="7A7088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21430D"/>
    <w:multiLevelType w:val="hybridMultilevel"/>
    <w:tmpl w:val="F1F61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5057C5"/>
    <w:multiLevelType w:val="hybridMultilevel"/>
    <w:tmpl w:val="36A26F7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76AB3E83"/>
    <w:multiLevelType w:val="hybridMultilevel"/>
    <w:tmpl w:val="E8E4FC04"/>
    <w:lvl w:ilvl="0" w:tplc="BF8CE2E2">
      <w:numFmt w:val="bullet"/>
      <w:lvlText w:val=""/>
      <w:lvlJc w:val="left"/>
      <w:pPr>
        <w:ind w:left="1182" w:hanging="336"/>
      </w:pPr>
      <w:rPr>
        <w:rFonts w:ascii="Symbol" w:eastAsia="Times New Roman" w:hAnsi="Symbol" w:hint="default"/>
        <w:w w:val="99"/>
        <w:sz w:val="20"/>
      </w:rPr>
    </w:lvl>
    <w:lvl w:ilvl="1" w:tplc="93BE7BB0">
      <w:numFmt w:val="bullet"/>
      <w:lvlText w:val="•"/>
      <w:lvlJc w:val="left"/>
      <w:pPr>
        <w:ind w:left="2018" w:hanging="336"/>
      </w:pPr>
      <w:rPr>
        <w:rFonts w:hint="default"/>
      </w:rPr>
    </w:lvl>
    <w:lvl w:ilvl="2" w:tplc="A086C05E">
      <w:numFmt w:val="bullet"/>
      <w:lvlText w:val="•"/>
      <w:lvlJc w:val="left"/>
      <w:pPr>
        <w:ind w:left="2857" w:hanging="336"/>
      </w:pPr>
      <w:rPr>
        <w:rFonts w:hint="default"/>
      </w:rPr>
    </w:lvl>
    <w:lvl w:ilvl="3" w:tplc="78363E5C">
      <w:numFmt w:val="bullet"/>
      <w:lvlText w:val="•"/>
      <w:lvlJc w:val="left"/>
      <w:pPr>
        <w:ind w:left="3695" w:hanging="336"/>
      </w:pPr>
      <w:rPr>
        <w:rFonts w:hint="default"/>
      </w:rPr>
    </w:lvl>
    <w:lvl w:ilvl="4" w:tplc="CF826ED8">
      <w:numFmt w:val="bullet"/>
      <w:lvlText w:val="•"/>
      <w:lvlJc w:val="left"/>
      <w:pPr>
        <w:ind w:left="4534" w:hanging="336"/>
      </w:pPr>
      <w:rPr>
        <w:rFonts w:hint="default"/>
      </w:rPr>
    </w:lvl>
    <w:lvl w:ilvl="5" w:tplc="D3281B8A">
      <w:numFmt w:val="bullet"/>
      <w:lvlText w:val="•"/>
      <w:lvlJc w:val="left"/>
      <w:pPr>
        <w:ind w:left="5373" w:hanging="336"/>
      </w:pPr>
      <w:rPr>
        <w:rFonts w:hint="default"/>
      </w:rPr>
    </w:lvl>
    <w:lvl w:ilvl="6" w:tplc="CC60FA70">
      <w:numFmt w:val="bullet"/>
      <w:lvlText w:val="•"/>
      <w:lvlJc w:val="left"/>
      <w:pPr>
        <w:ind w:left="6211" w:hanging="336"/>
      </w:pPr>
      <w:rPr>
        <w:rFonts w:hint="default"/>
      </w:rPr>
    </w:lvl>
    <w:lvl w:ilvl="7" w:tplc="6442A564">
      <w:numFmt w:val="bullet"/>
      <w:lvlText w:val="•"/>
      <w:lvlJc w:val="left"/>
      <w:pPr>
        <w:ind w:left="7050" w:hanging="336"/>
      </w:pPr>
      <w:rPr>
        <w:rFonts w:hint="default"/>
      </w:rPr>
    </w:lvl>
    <w:lvl w:ilvl="8" w:tplc="8B722894">
      <w:numFmt w:val="bullet"/>
      <w:lvlText w:val="•"/>
      <w:lvlJc w:val="left"/>
      <w:pPr>
        <w:ind w:left="7889" w:hanging="336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19"/>
    <w:rsid w:val="0000483D"/>
    <w:rsid w:val="00045219"/>
    <w:rsid w:val="00097950"/>
    <w:rsid w:val="000E4A66"/>
    <w:rsid w:val="001209D8"/>
    <w:rsid w:val="00147A95"/>
    <w:rsid w:val="00164807"/>
    <w:rsid w:val="001A64C5"/>
    <w:rsid w:val="001D4AED"/>
    <w:rsid w:val="001D6936"/>
    <w:rsid w:val="001F6524"/>
    <w:rsid w:val="002219E8"/>
    <w:rsid w:val="00226D6B"/>
    <w:rsid w:val="00262BF1"/>
    <w:rsid w:val="0029352B"/>
    <w:rsid w:val="002C3B69"/>
    <w:rsid w:val="00304ADF"/>
    <w:rsid w:val="0031477B"/>
    <w:rsid w:val="00344909"/>
    <w:rsid w:val="0035092F"/>
    <w:rsid w:val="00356DAA"/>
    <w:rsid w:val="003573AB"/>
    <w:rsid w:val="00361710"/>
    <w:rsid w:val="003B6C99"/>
    <w:rsid w:val="003B79E4"/>
    <w:rsid w:val="003C1DF5"/>
    <w:rsid w:val="003E2C2F"/>
    <w:rsid w:val="00411083"/>
    <w:rsid w:val="00435E7D"/>
    <w:rsid w:val="004618BB"/>
    <w:rsid w:val="004B131F"/>
    <w:rsid w:val="004B36FD"/>
    <w:rsid w:val="004B6C07"/>
    <w:rsid w:val="00562EFF"/>
    <w:rsid w:val="00570FE7"/>
    <w:rsid w:val="005C4557"/>
    <w:rsid w:val="00655350"/>
    <w:rsid w:val="0065770C"/>
    <w:rsid w:val="006861AC"/>
    <w:rsid w:val="007167CF"/>
    <w:rsid w:val="00791BC7"/>
    <w:rsid w:val="007B55B2"/>
    <w:rsid w:val="00841462"/>
    <w:rsid w:val="00851965"/>
    <w:rsid w:val="00875618"/>
    <w:rsid w:val="0087698E"/>
    <w:rsid w:val="008B1120"/>
    <w:rsid w:val="008B2D87"/>
    <w:rsid w:val="0092402F"/>
    <w:rsid w:val="00930FFA"/>
    <w:rsid w:val="00934F04"/>
    <w:rsid w:val="00941BC7"/>
    <w:rsid w:val="00942E15"/>
    <w:rsid w:val="009939E5"/>
    <w:rsid w:val="00996C1B"/>
    <w:rsid w:val="009F73C0"/>
    <w:rsid w:val="009F7DDC"/>
    <w:rsid w:val="00A948EF"/>
    <w:rsid w:val="00A94CC6"/>
    <w:rsid w:val="00AA497A"/>
    <w:rsid w:val="00AA7DD7"/>
    <w:rsid w:val="00AF1A2E"/>
    <w:rsid w:val="00BA5EEB"/>
    <w:rsid w:val="00BE0572"/>
    <w:rsid w:val="00BF28EE"/>
    <w:rsid w:val="00C35D28"/>
    <w:rsid w:val="00C60DB2"/>
    <w:rsid w:val="00C7751C"/>
    <w:rsid w:val="00CD15E5"/>
    <w:rsid w:val="00CE172B"/>
    <w:rsid w:val="00D176E6"/>
    <w:rsid w:val="00D3270C"/>
    <w:rsid w:val="00D92B09"/>
    <w:rsid w:val="00DA5C4B"/>
    <w:rsid w:val="00E12346"/>
    <w:rsid w:val="00E23C03"/>
    <w:rsid w:val="00E66887"/>
    <w:rsid w:val="00E94455"/>
    <w:rsid w:val="00F32F69"/>
    <w:rsid w:val="00F7166C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19"/>
    <w:pPr>
      <w:widowControl w:val="0"/>
      <w:suppressAutoHyphens/>
    </w:pPr>
    <w:rPr>
      <w:rFonts w:ascii="Arial" w:hAnsi="Arial"/>
      <w:kern w:val="2"/>
      <w:sz w:val="20"/>
      <w:szCs w:val="24"/>
    </w:rPr>
  </w:style>
  <w:style w:type="paragraph" w:styleId="Heading2">
    <w:name w:val="heading 2"/>
    <w:basedOn w:val="Normal"/>
    <w:link w:val="Heading2Char"/>
    <w:uiPriority w:val="99"/>
    <w:qFormat/>
    <w:rsid w:val="00045219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521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045219"/>
    <w:pPr>
      <w:ind w:left="720"/>
      <w:contextualSpacing/>
    </w:pPr>
  </w:style>
  <w:style w:type="paragraph" w:styleId="NoSpacing">
    <w:name w:val="No Spacing"/>
    <w:uiPriority w:val="99"/>
    <w:qFormat/>
    <w:rsid w:val="00045219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226D6B"/>
    <w:pPr>
      <w:suppressAutoHyphens w:val="0"/>
    </w:pPr>
    <w:rPr>
      <w:rFonts w:ascii="Times New Roman" w:eastAsia="Times New Roman" w:hAnsi="Times New Roman"/>
      <w:kern w:val="0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6D6B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4B131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048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00483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048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F7D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7DDC"/>
    <w:rPr>
      <w:rFonts w:ascii="Arial" w:eastAsia="Times New Roman" w:hAnsi="Arial" w:cs="Times New Roman"/>
      <w:kern w:val="2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F7D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7DDC"/>
    <w:rPr>
      <w:rFonts w:ascii="Arial" w:eastAsia="Times New Roman" w:hAnsi="Arial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8%D0%BE%D1%82%D0%B8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2%D0%B5%D1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14</Pages>
  <Words>2101</Words>
  <Characters>11976</Characters>
  <Application>Microsoft Office Outlook</Application>
  <DocSecurity>0</DocSecurity>
  <Lines>0</Lines>
  <Paragraphs>0</Paragraphs>
  <ScaleCrop>false</ScaleCrop>
  <Company>Профессиональный лицей №32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Н.К.</dc:creator>
  <cp:keywords/>
  <dc:description/>
  <cp:lastModifiedBy>User</cp:lastModifiedBy>
  <cp:revision>14</cp:revision>
  <cp:lastPrinted>2016-05-27T09:25:00Z</cp:lastPrinted>
  <dcterms:created xsi:type="dcterms:W3CDTF">2016-05-24T07:36:00Z</dcterms:created>
  <dcterms:modified xsi:type="dcterms:W3CDTF">2016-05-27T09:26:00Z</dcterms:modified>
</cp:coreProperties>
</file>